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7716B" w14:textId="63908721" w:rsidR="0080786D" w:rsidRPr="008556B7" w:rsidRDefault="0080786D" w:rsidP="00B61731">
      <w:pPr>
        <w:pStyle w:val="Nadpis1"/>
      </w:pPr>
      <w:r w:rsidRPr="008556B7">
        <w:t xml:space="preserve">Príloha </w:t>
      </w:r>
      <w:r w:rsidR="006806B2">
        <w:t>4</w:t>
      </w:r>
      <w:r w:rsidR="006D50BF">
        <w:t>a</w:t>
      </w:r>
    </w:p>
    <w:p w14:paraId="56C00A2C" w14:textId="7DA23752" w:rsidR="00744A7D" w:rsidRPr="008556B7" w:rsidRDefault="00C154D5" w:rsidP="007A19CB">
      <w:pPr>
        <w:jc w:val="center"/>
        <w:rPr>
          <w:rFonts w:cs="Arial"/>
          <w:b/>
          <w:sz w:val="24"/>
        </w:rPr>
      </w:pPr>
      <w:r w:rsidRPr="008556B7">
        <w:rPr>
          <w:rFonts w:cs="Arial"/>
          <w:b/>
          <w:sz w:val="24"/>
        </w:rPr>
        <w:t xml:space="preserve">Kombinovaná žiadosť </w:t>
      </w:r>
      <w:r w:rsidR="004C10B5">
        <w:rPr>
          <w:rFonts w:cs="Arial"/>
          <w:b/>
          <w:sz w:val="24"/>
        </w:rPr>
        <w:t>o povolenie nadmernej a/alebo nad</w:t>
      </w:r>
      <w:r w:rsidR="00711419">
        <w:rPr>
          <w:rFonts w:cs="Arial"/>
          <w:b/>
          <w:sz w:val="24"/>
        </w:rPr>
        <w:t>roz</w:t>
      </w:r>
      <w:r w:rsidR="004C10B5">
        <w:rPr>
          <w:rFonts w:cs="Arial"/>
          <w:b/>
          <w:sz w:val="24"/>
        </w:rPr>
        <w:t xml:space="preserve">mernej cestnej </w:t>
      </w:r>
      <w:r w:rsidR="008A5E37">
        <w:rPr>
          <w:rFonts w:cs="Arial"/>
          <w:b/>
          <w:sz w:val="24"/>
        </w:rPr>
        <w:t>do</w:t>
      </w:r>
      <w:r w:rsidR="004C10B5">
        <w:rPr>
          <w:rFonts w:cs="Arial"/>
          <w:b/>
          <w:sz w:val="24"/>
        </w:rPr>
        <w:t>pravy</w:t>
      </w:r>
      <w:r w:rsidR="0080786D" w:rsidRPr="008556B7">
        <w:rPr>
          <w:rFonts w:cs="Arial"/>
          <w:b/>
          <w:sz w:val="24"/>
        </w:rPr>
        <w:t xml:space="preserve"> </w:t>
      </w:r>
    </w:p>
    <w:p w14:paraId="7C6D4D48" w14:textId="4B603FBE" w:rsidR="00C154D5" w:rsidRPr="008556B7" w:rsidRDefault="00C154D5" w:rsidP="007A19CB">
      <w:pPr>
        <w:jc w:val="center"/>
        <w:rPr>
          <w:rFonts w:cs="Arial"/>
          <w:b/>
          <w:sz w:val="24"/>
        </w:rPr>
      </w:pPr>
    </w:p>
    <w:p w14:paraId="3C083E29" w14:textId="064FA619" w:rsidR="008556B7" w:rsidRPr="00D44E9E" w:rsidRDefault="00C154D5" w:rsidP="00C154D5">
      <w:pPr>
        <w:pStyle w:val="Zkladntext"/>
        <w:jc w:val="center"/>
        <w:rPr>
          <w:rFonts w:ascii="Arial" w:hAnsi="Arial" w:cs="Arial"/>
          <w:b/>
          <w:caps/>
          <w:sz w:val="28"/>
          <w:szCs w:val="18"/>
          <w:lang w:eastAsia="ar-SA"/>
        </w:rPr>
      </w:pP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>žiados</w:t>
      </w:r>
      <w:r w:rsidR="00BD78BA">
        <w:rPr>
          <w:rFonts w:ascii="Arial" w:hAnsi="Arial" w:cs="Arial"/>
          <w:b/>
          <w:caps/>
          <w:sz w:val="28"/>
          <w:szCs w:val="18"/>
          <w:lang w:eastAsia="ar-SA"/>
        </w:rPr>
        <w:t>Ť</w:t>
      </w: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 xml:space="preserve"> O POVOLENIE </w:t>
      </w:r>
    </w:p>
    <w:p w14:paraId="1DED9AB4" w14:textId="337006C9" w:rsidR="00C154D5" w:rsidRPr="00D44E9E" w:rsidRDefault="00C154D5" w:rsidP="008556B7">
      <w:pPr>
        <w:pStyle w:val="Zkladntext"/>
        <w:spacing w:after="120"/>
        <w:jc w:val="center"/>
        <w:rPr>
          <w:rFonts w:ascii="Arial" w:hAnsi="Arial" w:cs="Arial"/>
          <w:b/>
          <w:caps/>
          <w:sz w:val="28"/>
          <w:szCs w:val="18"/>
          <w:lang w:eastAsia="ar-SA"/>
        </w:rPr>
      </w:pP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>NADMERNej A/alebo NAD</w:t>
      </w:r>
      <w:r w:rsidR="00711419">
        <w:rPr>
          <w:rFonts w:ascii="Arial" w:hAnsi="Arial" w:cs="Arial"/>
          <w:b/>
          <w:caps/>
          <w:sz w:val="28"/>
          <w:szCs w:val="18"/>
          <w:lang w:eastAsia="ar-SA"/>
        </w:rPr>
        <w:t>roz</w:t>
      </w: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 xml:space="preserve">MErNej CESTNej </w:t>
      </w:r>
      <w:r w:rsidR="008A5E37">
        <w:rPr>
          <w:rFonts w:ascii="Arial" w:hAnsi="Arial" w:cs="Arial"/>
          <w:b/>
          <w:caps/>
          <w:sz w:val="28"/>
          <w:szCs w:val="18"/>
          <w:lang w:eastAsia="ar-SA"/>
        </w:rPr>
        <w:t>DO</w:t>
      </w:r>
      <w:r w:rsidRPr="00D44E9E">
        <w:rPr>
          <w:rFonts w:ascii="Arial" w:hAnsi="Arial" w:cs="Arial"/>
          <w:b/>
          <w:caps/>
          <w:sz w:val="28"/>
          <w:szCs w:val="18"/>
          <w:lang w:eastAsia="ar-SA"/>
        </w:rPr>
        <w:t>PRAVy</w:t>
      </w:r>
    </w:p>
    <w:p w14:paraId="5F03271E" w14:textId="50426F80" w:rsidR="003E612E" w:rsidRPr="002B53C0" w:rsidRDefault="003E612E" w:rsidP="003E612E">
      <w:pPr>
        <w:pStyle w:val="Zkladntext"/>
        <w:jc w:val="both"/>
        <w:rPr>
          <w:rFonts w:ascii="Arial" w:hAnsi="Arial" w:cs="Arial"/>
          <w:color w:val="808080" w:themeColor="background1" w:themeShade="80"/>
          <w:sz w:val="16"/>
          <w:szCs w:val="8"/>
          <w:lang w:eastAsia="ar-SA"/>
        </w:rPr>
      </w:pPr>
      <w:r w:rsidRPr="002B53C0">
        <w:rPr>
          <w:rFonts w:ascii="Arial" w:hAnsi="Arial" w:cs="Arial"/>
          <w:color w:val="808080" w:themeColor="background1" w:themeShade="80"/>
          <w:sz w:val="16"/>
          <w:szCs w:val="8"/>
          <w:lang w:eastAsia="ar-SA"/>
        </w:rPr>
        <w:t>Žiadosť o povolenie na zvláštne užívanie pozemných komunikácii pri nadmernej a/alebo nadrozmernej doprave v zmysle ustanovenia § 8 ods. 1 zákona č. 135/1961 Zb. o pozemných komunikáciách (cestný zákon) pri prekročení najväčších povolených rozmerov a/alebo hmotností stanovených vo vyhláške MDV SR č. 134/2018 Z. z., ktorou sa ustanovujú podrobnosti o prevádzke vozidiel v cestnej premávke.</w:t>
      </w:r>
    </w:p>
    <w:p w14:paraId="1C96FC16" w14:textId="77777777" w:rsidR="003E612E" w:rsidRPr="003E612E" w:rsidRDefault="003E612E" w:rsidP="00C154D5">
      <w:pPr>
        <w:pStyle w:val="Zkladntext"/>
        <w:jc w:val="center"/>
        <w:rPr>
          <w:rFonts w:ascii="Arial" w:hAnsi="Arial" w:cs="Arial"/>
          <w:bCs/>
          <w:caps/>
          <w:color w:val="808080" w:themeColor="background1" w:themeShade="80"/>
          <w:sz w:val="28"/>
          <w:szCs w:val="18"/>
          <w:lang w:eastAsia="ar-SA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621"/>
      </w:tblGrid>
      <w:tr w:rsidR="008556B7" w:rsidRPr="00D44E9E" w14:paraId="41C0C866" w14:textId="77777777" w:rsidTr="00C54EE6">
        <w:tc>
          <w:tcPr>
            <w:tcW w:w="423" w:type="dxa"/>
          </w:tcPr>
          <w:p w14:paraId="5769ACAF" w14:textId="3E2F4AA5" w:rsidR="008556B7" w:rsidRPr="00D44E9E" w:rsidRDefault="008556B7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čiarkov1"/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466058"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134E21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  <w:bookmarkEnd w:id="0"/>
          </w:p>
        </w:tc>
        <w:tc>
          <w:tcPr>
            <w:tcW w:w="8634" w:type="dxa"/>
          </w:tcPr>
          <w:p w14:paraId="0C12A140" w14:textId="38D3FDAF" w:rsidR="008556B7" w:rsidRPr="00D44E9E" w:rsidRDefault="00C54EE6" w:rsidP="00721B16">
            <w:pPr>
              <w:pStyle w:val="Zkladntext"/>
              <w:jc w:val="both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žiadosť </w:t>
            </w:r>
            <w:r w:rsidR="0066095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o povolenie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na zvláštne užívanie pozemných komunikácií pri nadmernej a/alebo nadrozmernej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prave</w:t>
            </w:r>
            <w:r w:rsidR="00897AB2"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pre cestný správny orgán</w:t>
            </w:r>
          </w:p>
        </w:tc>
      </w:tr>
      <w:tr w:rsidR="00C54EE6" w:rsidRPr="00D44E9E" w14:paraId="3DB14FF1" w14:textId="77777777" w:rsidTr="00C54EE6">
        <w:tc>
          <w:tcPr>
            <w:tcW w:w="423" w:type="dxa"/>
          </w:tcPr>
          <w:p w14:paraId="20E63ED8" w14:textId="77777777" w:rsidR="00C54EE6" w:rsidRPr="00D44E9E" w:rsidRDefault="00C54EE6" w:rsidP="00706A15">
            <w:pPr>
              <w:pStyle w:val="Zkladntext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3C059852" w14:textId="4285C8A7" w:rsidR="00C54EE6" w:rsidRPr="00D44E9E" w:rsidRDefault="00C54EE6" w:rsidP="00004C83">
            <w:pPr>
              <w:pStyle w:val="Zkladntext"/>
              <w:spacing w:after="120"/>
              <w:rPr>
                <w:rFonts w:ascii="Arial" w:hAnsi="Arial" w:cs="Arial"/>
                <w:i/>
                <w:caps/>
                <w:sz w:val="20"/>
                <w:szCs w:val="18"/>
                <w:lang w:eastAsia="ar-SA"/>
              </w:rPr>
            </w:pPr>
          </w:p>
        </w:tc>
      </w:tr>
      <w:tr w:rsidR="008556B7" w:rsidRPr="00D44E9E" w14:paraId="2EF7440F" w14:textId="77777777" w:rsidTr="00C54EE6">
        <w:tc>
          <w:tcPr>
            <w:tcW w:w="423" w:type="dxa"/>
          </w:tcPr>
          <w:p w14:paraId="1BD4DB15" w14:textId="1F563B2F" w:rsidR="008556B7" w:rsidRPr="00D44E9E" w:rsidRDefault="008556B7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čiarkov2"/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134E21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134E21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  <w:bookmarkEnd w:id="1"/>
          </w:p>
        </w:tc>
        <w:tc>
          <w:tcPr>
            <w:tcW w:w="8634" w:type="dxa"/>
          </w:tcPr>
          <w:p w14:paraId="4FE568EE" w14:textId="2B3F6681" w:rsidR="008556B7" w:rsidRPr="00D44E9E" w:rsidRDefault="00C54EE6" w:rsidP="00721B16">
            <w:pPr>
              <w:pStyle w:val="Zkladntext"/>
              <w:jc w:val="both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žiadosť o súhlas na kríženie železničnej dráhy pri nadmernej a</w:t>
            </w:r>
            <w:r w:rsidR="0066095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/alebo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nadrozmernej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prave </w:t>
            </w:r>
          </w:p>
        </w:tc>
      </w:tr>
      <w:tr w:rsidR="00C54EE6" w:rsidRPr="00D44E9E" w14:paraId="34AF1FEC" w14:textId="77777777" w:rsidTr="00C54EE6">
        <w:tc>
          <w:tcPr>
            <w:tcW w:w="423" w:type="dxa"/>
          </w:tcPr>
          <w:p w14:paraId="2EA57872" w14:textId="77777777" w:rsidR="00C54EE6" w:rsidRPr="00D44E9E" w:rsidRDefault="00C54EE6" w:rsidP="00C154D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1D0A7174" w14:textId="216F7B9F" w:rsidR="00C54EE6" w:rsidRPr="00D44E9E" w:rsidRDefault="00C54EE6" w:rsidP="00004C83">
            <w:pPr>
              <w:pStyle w:val="Zkladntext"/>
              <w:spacing w:after="120"/>
              <w:rPr>
                <w:rFonts w:ascii="Arial" w:hAnsi="Arial" w:cs="Arial"/>
                <w:i/>
                <w:sz w:val="20"/>
                <w:szCs w:val="18"/>
                <w:lang w:eastAsia="ar-SA"/>
              </w:rPr>
            </w:pPr>
          </w:p>
        </w:tc>
      </w:tr>
      <w:tr w:rsidR="00C54EE6" w:rsidRPr="00D44E9E" w14:paraId="094A6ACE" w14:textId="77777777" w:rsidTr="00C54EE6">
        <w:tc>
          <w:tcPr>
            <w:tcW w:w="423" w:type="dxa"/>
          </w:tcPr>
          <w:p w14:paraId="5EFAC5DE" w14:textId="28804F00" w:rsidR="00C54EE6" w:rsidRPr="00D44E9E" w:rsidRDefault="00C54EE6" w:rsidP="00C54E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čiarkov3"/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134E21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134E21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  <w:bookmarkEnd w:id="2"/>
          </w:p>
        </w:tc>
        <w:tc>
          <w:tcPr>
            <w:tcW w:w="8634" w:type="dxa"/>
          </w:tcPr>
          <w:p w14:paraId="5585CE5B" w14:textId="31BC2A93" w:rsidR="00C54EE6" w:rsidRPr="00D44E9E" w:rsidRDefault="00C54EE6" w:rsidP="00721B16">
            <w:pPr>
              <w:pStyle w:val="Zkladntext"/>
              <w:jc w:val="both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žiadosť o súhlas na kríženie trolejového vedenia pri nadmernej a/alebo nadrozmernej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prave </w:t>
            </w:r>
            <w:r w:rsidR="00E876D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s výškou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nad 4,5 m</w:t>
            </w:r>
          </w:p>
        </w:tc>
      </w:tr>
      <w:tr w:rsidR="00C54EE6" w:rsidRPr="00D44E9E" w14:paraId="53B473FF" w14:textId="77777777" w:rsidTr="00C54EE6">
        <w:tc>
          <w:tcPr>
            <w:tcW w:w="423" w:type="dxa"/>
          </w:tcPr>
          <w:p w14:paraId="2B7C5760" w14:textId="77777777" w:rsidR="00C54EE6" w:rsidRPr="00D44E9E" w:rsidRDefault="00C54EE6" w:rsidP="00C54E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5C30B59F" w14:textId="4CE64B24" w:rsidR="00C54EE6" w:rsidRPr="00D44E9E" w:rsidRDefault="00C54EE6" w:rsidP="00004C83">
            <w:pPr>
              <w:pStyle w:val="Zkladntext"/>
              <w:rPr>
                <w:rFonts w:ascii="Arial" w:hAnsi="Arial" w:cs="Arial"/>
                <w:i/>
                <w:sz w:val="20"/>
                <w:szCs w:val="18"/>
                <w:lang w:eastAsia="ar-SA"/>
              </w:rPr>
            </w:pPr>
          </w:p>
        </w:tc>
      </w:tr>
      <w:tr w:rsidR="003142E6" w:rsidRPr="00D44E9E" w14:paraId="395F4DCF" w14:textId="77777777" w:rsidTr="00C54EE6">
        <w:tc>
          <w:tcPr>
            <w:tcW w:w="423" w:type="dxa"/>
          </w:tcPr>
          <w:p w14:paraId="448D2EB3" w14:textId="5247B051" w:rsidR="003142E6" w:rsidRPr="00D44E9E" w:rsidRDefault="003142E6" w:rsidP="003142E6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134E21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134E21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</w:p>
        </w:tc>
        <w:tc>
          <w:tcPr>
            <w:tcW w:w="8634" w:type="dxa"/>
          </w:tcPr>
          <w:p w14:paraId="774551C8" w14:textId="6CF24C2A" w:rsidR="003142E6" w:rsidRPr="00D44E9E" w:rsidRDefault="003142E6" w:rsidP="00721B16">
            <w:pPr>
              <w:pStyle w:val="Zkladntext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žiadosť o súhlas správcu pozemnej komunikácie pri opakovanej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prave s celkovou hmotnosťou nad 40 ton do 60 ton vrátane s výškou alebo šírkou do 4,5 metra vrátane</w:t>
            </w:r>
          </w:p>
        </w:tc>
      </w:tr>
      <w:tr w:rsidR="003142E6" w:rsidRPr="00D44E9E" w14:paraId="677E5B8B" w14:textId="77777777" w:rsidTr="00C54EE6">
        <w:tc>
          <w:tcPr>
            <w:tcW w:w="423" w:type="dxa"/>
          </w:tcPr>
          <w:p w14:paraId="7117AE2A" w14:textId="77777777" w:rsidR="003142E6" w:rsidRPr="00D44E9E" w:rsidRDefault="003142E6" w:rsidP="00706A15">
            <w:pPr>
              <w:pStyle w:val="Zkladntext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348182A9" w14:textId="39DD8FC0" w:rsidR="003142E6" w:rsidRPr="00D44E9E" w:rsidRDefault="003142E6" w:rsidP="00004C83">
            <w:pPr>
              <w:pStyle w:val="Zkladntext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</w:p>
        </w:tc>
      </w:tr>
      <w:tr w:rsidR="00164F15" w:rsidRPr="00D44E9E" w14:paraId="79774486" w14:textId="77777777" w:rsidTr="00C54EE6">
        <w:tc>
          <w:tcPr>
            <w:tcW w:w="423" w:type="dxa"/>
          </w:tcPr>
          <w:p w14:paraId="33656294" w14:textId="1814D16B" w:rsidR="00164F15" w:rsidRPr="00D44E9E" w:rsidRDefault="00164F15" w:rsidP="00164F1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instrText xml:space="preserve"> FORMCHECKBOX </w:instrText>
            </w:r>
            <w:r w:rsidR="00134E21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r>
            <w:r w:rsidR="00134E21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separate"/>
            </w:r>
            <w:r w:rsidRPr="00D44E9E"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  <w:fldChar w:fldCharType="end"/>
            </w:r>
          </w:p>
        </w:tc>
        <w:tc>
          <w:tcPr>
            <w:tcW w:w="8634" w:type="dxa"/>
          </w:tcPr>
          <w:p w14:paraId="538391A5" w14:textId="55DF1480" w:rsidR="00164F15" w:rsidRPr="00D44E9E" w:rsidRDefault="00164F15" w:rsidP="00721B16">
            <w:pPr>
              <w:pStyle w:val="Zkladntext"/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18"/>
                <w:lang w:eastAsia="ar-SA"/>
              </w:rPr>
            </w:pP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žiadosť o vyjadrenie </w:t>
            </w:r>
            <w:hyperlink r:id="rId8" w:history="1">
              <w:r w:rsidRPr="00D44E9E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>Slovenskej správy ciest</w:t>
              </w:r>
              <w:r w:rsidR="00100470" w:rsidRPr="00D44E9E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 xml:space="preserve"> (SSC)</w:t>
              </w:r>
            </w:hyperlink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k stanovenej trase nadmernej </w:t>
            </w:r>
            <w:r w:rsidR="004536F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         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a</w:t>
            </w:r>
            <w:r w:rsidR="00E876D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/alebo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nadrozmernej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pravy pomocou </w:t>
            </w:r>
            <w:hyperlink r:id="rId9" w:history="1">
              <w:r w:rsidR="00E876DD" w:rsidRPr="00E876DD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>IS MCS/aplikácia</w:t>
              </w:r>
              <w:r w:rsidRPr="00E876DD">
                <w:rPr>
                  <w:rStyle w:val="Hypertextovprepojenie"/>
                  <w:rFonts w:ascii="Arial" w:hAnsi="Arial" w:cs="Arial"/>
                  <w:b/>
                  <w:sz w:val="20"/>
                  <w:szCs w:val="18"/>
                  <w:lang w:eastAsia="ar-SA"/>
                </w:rPr>
                <w:t xml:space="preserve"> TRASY</w:t>
              </w:r>
            </w:hyperlink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 pri opakovanej </w:t>
            </w:r>
            <w:r w:rsidR="008A5E37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do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prave s celkovou hmotnosťou nad 40 ton do 60 ton vrátane s výškou alebo šír</w:t>
            </w:r>
            <w:r w:rsidR="004536FD">
              <w:rPr>
                <w:rFonts w:ascii="Arial" w:hAnsi="Arial" w:cs="Arial"/>
                <w:b/>
                <w:sz w:val="20"/>
                <w:szCs w:val="18"/>
                <w:lang w:eastAsia="ar-SA"/>
              </w:rPr>
              <w:t xml:space="preserve">kou do 4,5 </w:t>
            </w:r>
            <w:r w:rsidRPr="00D44E9E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metra vrátane</w:t>
            </w:r>
          </w:p>
        </w:tc>
      </w:tr>
      <w:tr w:rsidR="00164F15" w:rsidRPr="00D44E9E" w14:paraId="1EAF0DA6" w14:textId="77777777" w:rsidTr="00C54EE6">
        <w:tc>
          <w:tcPr>
            <w:tcW w:w="423" w:type="dxa"/>
          </w:tcPr>
          <w:p w14:paraId="680B4444" w14:textId="77777777" w:rsidR="00164F15" w:rsidRPr="00D44E9E" w:rsidRDefault="00164F15" w:rsidP="00164F15">
            <w:pPr>
              <w:pStyle w:val="Zkladntext"/>
              <w:jc w:val="center"/>
              <w:rPr>
                <w:rFonts w:ascii="Arial" w:hAnsi="Arial" w:cs="Arial"/>
                <w:b/>
                <w:caps/>
                <w:sz w:val="20"/>
                <w:szCs w:val="18"/>
                <w:lang w:eastAsia="ar-SA"/>
              </w:rPr>
            </w:pPr>
          </w:p>
        </w:tc>
        <w:tc>
          <w:tcPr>
            <w:tcW w:w="8634" w:type="dxa"/>
          </w:tcPr>
          <w:p w14:paraId="1346D03A" w14:textId="03E09344" w:rsidR="00164F15" w:rsidRPr="00B50584" w:rsidRDefault="00164F15" w:rsidP="00004C83">
            <w:pPr>
              <w:pStyle w:val="Zkladntext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</w:p>
        </w:tc>
      </w:tr>
    </w:tbl>
    <w:p w14:paraId="2E98A2B7" w14:textId="77777777" w:rsidR="00C154D5" w:rsidRPr="00D44E9E" w:rsidRDefault="00C154D5" w:rsidP="00C154D5">
      <w:pPr>
        <w:pStyle w:val="Zkladntext"/>
        <w:jc w:val="center"/>
        <w:rPr>
          <w:rFonts w:ascii="Arial" w:hAnsi="Arial" w:cs="Arial"/>
          <w:b/>
          <w:caps/>
          <w:sz w:val="18"/>
          <w:szCs w:val="18"/>
          <w:lang w:eastAsia="ar-SA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9"/>
      </w:tblGrid>
      <w:tr w:rsidR="002B3E00" w:rsidRPr="00D44E9E" w14:paraId="4AD24449" w14:textId="77777777" w:rsidTr="00153F22">
        <w:trPr>
          <w:trHeight w:val="706"/>
        </w:trPr>
        <w:tc>
          <w:tcPr>
            <w:tcW w:w="4528" w:type="dxa"/>
            <w:tcBorders>
              <w:right w:val="single" w:sz="4" w:space="0" w:color="auto"/>
            </w:tcBorders>
          </w:tcPr>
          <w:p w14:paraId="5FAA0173" w14:textId="77777777" w:rsidR="002B3E00" w:rsidRPr="00D44E9E" w:rsidRDefault="002B3E00" w:rsidP="00C154D5">
            <w:pPr>
              <w:rPr>
                <w:rFonts w:cs="Arial"/>
                <w:sz w:val="22"/>
                <w:szCs w:val="16"/>
                <w:lang w:eastAsia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7564" w14:textId="4CA0C27D" w:rsidR="002B3E00" w:rsidRPr="00D44E9E" w:rsidRDefault="002B3E00" w:rsidP="00153F22">
            <w:pPr>
              <w:spacing w:before="20"/>
              <w:jc w:val="center"/>
              <w:rPr>
                <w:rFonts w:cs="Arial"/>
                <w:sz w:val="22"/>
                <w:szCs w:val="16"/>
                <w:lang w:eastAsia="ar-SA"/>
              </w:rPr>
            </w:pPr>
            <w:r w:rsidRPr="00D44E9E">
              <w:rPr>
                <w:rFonts w:cs="Arial"/>
                <w:sz w:val="22"/>
                <w:szCs w:val="16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4E9E">
              <w:rPr>
                <w:rFonts w:cs="Arial"/>
                <w:sz w:val="22"/>
                <w:szCs w:val="16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sz w:val="22"/>
                <w:szCs w:val="16"/>
                <w:lang w:eastAsia="ar-SA"/>
              </w:rPr>
            </w:r>
            <w:r w:rsidRPr="00D44E9E">
              <w:rPr>
                <w:rFonts w:cs="Arial"/>
                <w:sz w:val="22"/>
                <w:szCs w:val="16"/>
                <w:lang w:eastAsia="ar-SA"/>
              </w:rPr>
              <w:fldChar w:fldCharType="separate"/>
            </w:r>
            <w:bookmarkStart w:id="3" w:name="_GoBack"/>
            <w:bookmarkEnd w:id="3"/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="00E1213B">
              <w:rPr>
                <w:rFonts w:cs="Arial"/>
                <w:sz w:val="22"/>
                <w:szCs w:val="16"/>
                <w:lang w:eastAsia="ar-SA"/>
              </w:rPr>
              <w:t> </w:t>
            </w:r>
            <w:r w:rsidRPr="00D44E9E">
              <w:rPr>
                <w:rFonts w:cs="Arial"/>
                <w:sz w:val="22"/>
                <w:szCs w:val="16"/>
                <w:lang w:eastAsia="ar-SA"/>
              </w:rPr>
              <w:fldChar w:fldCharType="end"/>
            </w:r>
          </w:p>
        </w:tc>
      </w:tr>
    </w:tbl>
    <w:p w14:paraId="7F11947D" w14:textId="77777777" w:rsidR="00C154D5" w:rsidRPr="00D44E9E" w:rsidRDefault="00C154D5" w:rsidP="00C154D5">
      <w:pPr>
        <w:rPr>
          <w:rFonts w:cs="Arial"/>
          <w:sz w:val="18"/>
          <w:szCs w:val="16"/>
          <w:lang w:eastAsia="ar-SA"/>
        </w:rPr>
      </w:pPr>
    </w:p>
    <w:p w14:paraId="607A77AB" w14:textId="597E5B5D" w:rsidR="00C154D5" w:rsidRPr="00D44E9E" w:rsidRDefault="00C154D5" w:rsidP="002B53C0">
      <w:pPr>
        <w:spacing w:after="120"/>
        <w:rPr>
          <w:rFonts w:cs="Arial"/>
          <w:b/>
          <w:szCs w:val="18"/>
          <w:lang w:eastAsia="ar-SA"/>
        </w:rPr>
      </w:pPr>
      <w:r w:rsidRPr="00D44E9E">
        <w:rPr>
          <w:rFonts w:cs="Arial"/>
          <w:b/>
          <w:szCs w:val="18"/>
          <w:lang w:eastAsia="ar-SA"/>
        </w:rPr>
        <w:t>1. Všeobecné informácie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8"/>
        <w:gridCol w:w="5384"/>
      </w:tblGrid>
      <w:tr w:rsidR="00C154D5" w:rsidRPr="00D44E9E" w14:paraId="6B781E75" w14:textId="77777777" w:rsidTr="00F42A0E">
        <w:trPr>
          <w:cantSplit/>
          <w:trHeight w:val="75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CBF6" w14:textId="20A31F96" w:rsidR="00C154D5" w:rsidRPr="00D44E9E" w:rsidRDefault="00C154D5" w:rsidP="00083379">
            <w:pPr>
              <w:snapToGrid w:val="0"/>
              <w:spacing w:after="2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 xml:space="preserve">Číslo </w:t>
            </w:r>
            <w:r w:rsidR="00F42A0E">
              <w:rPr>
                <w:rFonts w:cs="Arial"/>
                <w:sz w:val="18"/>
                <w:szCs w:val="16"/>
                <w:lang w:eastAsia="ar-SA"/>
              </w:rPr>
              <w:t>žiadost</w:t>
            </w:r>
            <w:r w:rsidR="00D21886">
              <w:rPr>
                <w:rFonts w:cs="Arial"/>
                <w:sz w:val="18"/>
                <w:szCs w:val="16"/>
                <w:lang w:eastAsia="ar-SA"/>
              </w:rPr>
              <w:t>i</w:t>
            </w:r>
            <w:r w:rsidRPr="00D44E9E">
              <w:rPr>
                <w:rFonts w:cs="Arial"/>
                <w:i/>
                <w:color w:val="808080" w:themeColor="background1" w:themeShade="80"/>
                <w:sz w:val="18"/>
                <w:szCs w:val="16"/>
                <w:lang w:eastAsia="ar-SA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C12F" w14:textId="3C2E66C9" w:rsidR="00C154D5" w:rsidRPr="00C86619" w:rsidRDefault="00153F22" w:rsidP="00153F22">
            <w:pPr>
              <w:snapToGrid w:val="0"/>
              <w:spacing w:before="20" w:after="20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  <w:instrText xml:space="preserve"> FORMTEXT </w:instrText>
            </w: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</w: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8"/>
                <w:lang w:eastAsia="ar-SA"/>
              </w:rPr>
              <w:t> </w:t>
            </w:r>
            <w:r w:rsidRPr="00C86619">
              <w:rPr>
                <w:rFonts w:cs="Arial"/>
                <w:bCs/>
                <w:sz w:val="18"/>
                <w:szCs w:val="18"/>
                <w:lang w:eastAsia="ar-SA"/>
              </w:rPr>
              <w:fldChar w:fldCharType="end"/>
            </w:r>
          </w:p>
        </w:tc>
      </w:tr>
    </w:tbl>
    <w:p w14:paraId="7A356E67" w14:textId="77777777" w:rsidR="00C154D5" w:rsidRPr="00D44E9E" w:rsidRDefault="00C154D5" w:rsidP="00C154D5">
      <w:pPr>
        <w:rPr>
          <w:rFonts w:cs="Arial"/>
          <w:b/>
          <w:sz w:val="14"/>
          <w:szCs w:val="12"/>
          <w:lang w:eastAsia="ar-SA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284"/>
        <w:gridCol w:w="2125"/>
        <w:gridCol w:w="286"/>
        <w:gridCol w:w="421"/>
        <w:gridCol w:w="1704"/>
        <w:gridCol w:w="2414"/>
      </w:tblGrid>
      <w:tr w:rsidR="00EE4D20" w:rsidRPr="00D44E9E" w14:paraId="5769EAC9" w14:textId="77777777" w:rsidTr="00EE4D20">
        <w:trPr>
          <w:trHeight w:val="341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EA12B" w14:textId="77777777" w:rsidR="007B7C5C" w:rsidRDefault="007B7C5C" w:rsidP="00083379">
            <w:pPr>
              <w:snapToGrid w:val="0"/>
              <w:spacing w:after="20"/>
              <w:rPr>
                <w:rFonts w:cs="Arial"/>
                <w:sz w:val="18"/>
                <w:szCs w:val="16"/>
                <w:lang w:eastAsia="ar-SA"/>
              </w:rPr>
            </w:pPr>
            <w:r>
              <w:rPr>
                <w:rFonts w:cs="Arial"/>
                <w:b/>
                <w:sz w:val="18"/>
                <w:szCs w:val="16"/>
                <w:lang w:eastAsia="ar-SA"/>
              </w:rPr>
              <w:t>Ž</w:t>
            </w:r>
            <w:r w:rsidR="00670AB7" w:rsidRPr="00D44E9E">
              <w:rPr>
                <w:rFonts w:cs="Arial"/>
                <w:b/>
                <w:sz w:val="18"/>
                <w:szCs w:val="16"/>
                <w:lang w:eastAsia="ar-SA"/>
              </w:rPr>
              <w:t>iadateľ</w:t>
            </w:r>
            <w:r w:rsidR="00670AB7" w:rsidRPr="00D44E9E">
              <w:rPr>
                <w:rFonts w:cs="Arial"/>
                <w:sz w:val="18"/>
                <w:szCs w:val="16"/>
                <w:lang w:eastAsia="ar-SA"/>
              </w:rPr>
              <w:t xml:space="preserve"> </w:t>
            </w:r>
          </w:p>
          <w:p w14:paraId="45514F8E" w14:textId="34B641F2" w:rsidR="00670AB7" w:rsidRPr="00D44E9E" w:rsidRDefault="007B7C5C" w:rsidP="00083379">
            <w:pPr>
              <w:snapToGrid w:val="0"/>
              <w:spacing w:after="20"/>
              <w:rPr>
                <w:rFonts w:cs="Arial"/>
                <w:sz w:val="18"/>
                <w:szCs w:val="16"/>
                <w:lang w:eastAsia="ar-SA"/>
              </w:rPr>
            </w:pPr>
            <w:r>
              <w:rPr>
                <w:rFonts w:cs="Arial"/>
                <w:sz w:val="18"/>
                <w:szCs w:val="16"/>
              </w:rPr>
              <w:t>Adresa</w:t>
            </w:r>
            <w:r>
              <w:rPr>
                <w:rFonts w:cs="Arial"/>
                <w:sz w:val="18"/>
                <w:szCs w:val="16"/>
                <w:lang w:eastAsia="ar-SA"/>
              </w:rPr>
              <w:t>, t</w:t>
            </w:r>
            <w:r w:rsidRPr="00D44E9E">
              <w:rPr>
                <w:rFonts w:cs="Arial"/>
                <w:sz w:val="18"/>
                <w:szCs w:val="16"/>
              </w:rPr>
              <w:t>elefón</w:t>
            </w:r>
            <w:r>
              <w:rPr>
                <w:rFonts w:cs="Arial"/>
                <w:sz w:val="18"/>
                <w:szCs w:val="16"/>
              </w:rPr>
              <w:t xml:space="preserve">, </w:t>
            </w:r>
            <w:r w:rsidRPr="00D44E9E">
              <w:rPr>
                <w:rFonts w:cs="Arial"/>
                <w:sz w:val="18"/>
                <w:szCs w:val="16"/>
              </w:rPr>
              <w:t>E-mail</w:t>
            </w:r>
            <w:r>
              <w:rPr>
                <w:rFonts w:cs="Arial"/>
                <w:sz w:val="18"/>
                <w:szCs w:val="16"/>
              </w:rPr>
              <w:t>, IČO</w:t>
            </w:r>
          </w:p>
          <w:p w14:paraId="65601418" w14:textId="6524E8F4" w:rsidR="007B7C5C" w:rsidRPr="00D44E9E" w:rsidRDefault="007B7C5C" w:rsidP="00083379">
            <w:pPr>
              <w:snapToGrid w:val="0"/>
              <w:spacing w:after="20"/>
              <w:rPr>
                <w:rFonts w:cs="Arial"/>
                <w:szCs w:val="18"/>
                <w:lang w:eastAsia="ar-S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FC924" w14:textId="07AE5878" w:rsidR="00670AB7" w:rsidRPr="00C440D7" w:rsidRDefault="00670AB7" w:rsidP="00E1213B">
            <w:pPr>
              <w:snapToGrid w:val="0"/>
              <w:spacing w:after="2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sz w:val="18"/>
                <w:szCs w:val="18"/>
                <w:lang w:eastAsia="ar-SA"/>
              </w:rP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92B8" w14:textId="77777777" w:rsidR="007B7C5C" w:rsidRDefault="00670AB7" w:rsidP="00083379">
            <w:pPr>
              <w:snapToGrid w:val="0"/>
              <w:spacing w:after="20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Dopravc</w:t>
            </w:r>
            <w:r w:rsidR="007B7C5C">
              <w:rPr>
                <w:rFonts w:cs="Arial"/>
                <w:b/>
                <w:sz w:val="18"/>
                <w:szCs w:val="16"/>
                <w:lang w:eastAsia="ar-SA"/>
              </w:rPr>
              <w:t>a</w:t>
            </w:r>
          </w:p>
          <w:p w14:paraId="25565C03" w14:textId="4E475118" w:rsidR="00670AB7" w:rsidRPr="00D44E9E" w:rsidRDefault="007B7C5C" w:rsidP="00083379">
            <w:pPr>
              <w:snapToGrid w:val="0"/>
              <w:spacing w:after="20"/>
              <w:rPr>
                <w:rFonts w:cs="Arial"/>
                <w:i/>
                <w:sz w:val="18"/>
                <w:szCs w:val="16"/>
                <w:lang w:eastAsia="ar-SA"/>
              </w:rPr>
            </w:pPr>
            <w:r>
              <w:rPr>
                <w:rFonts w:cs="Arial"/>
                <w:sz w:val="18"/>
                <w:szCs w:val="16"/>
              </w:rPr>
              <w:t>Adresa</w:t>
            </w:r>
            <w:r>
              <w:rPr>
                <w:rFonts w:cs="Arial"/>
                <w:sz w:val="18"/>
                <w:szCs w:val="16"/>
                <w:lang w:eastAsia="ar-SA"/>
              </w:rPr>
              <w:t>, t</w:t>
            </w:r>
            <w:r w:rsidRPr="00D44E9E">
              <w:rPr>
                <w:rFonts w:cs="Arial"/>
                <w:sz w:val="18"/>
                <w:szCs w:val="16"/>
              </w:rPr>
              <w:t>elefón</w:t>
            </w:r>
            <w:r>
              <w:rPr>
                <w:rFonts w:cs="Arial"/>
                <w:sz w:val="18"/>
                <w:szCs w:val="16"/>
              </w:rPr>
              <w:t xml:space="preserve">, </w:t>
            </w:r>
            <w:r w:rsidRPr="00D44E9E">
              <w:rPr>
                <w:rFonts w:cs="Arial"/>
                <w:sz w:val="18"/>
                <w:szCs w:val="16"/>
              </w:rPr>
              <w:t>E-mail</w:t>
            </w:r>
            <w:r>
              <w:rPr>
                <w:rFonts w:cs="Arial"/>
                <w:sz w:val="18"/>
                <w:szCs w:val="16"/>
              </w:rPr>
              <w:t>, IČO</w:t>
            </w:r>
            <w:r w:rsidR="00670AB7">
              <w:rPr>
                <w:rFonts w:cs="Arial"/>
                <w:b/>
                <w:sz w:val="18"/>
                <w:szCs w:val="16"/>
                <w:lang w:eastAsia="ar-SA"/>
              </w:rPr>
              <w:t xml:space="preserve"> </w:t>
            </w:r>
            <w:r w:rsidR="00670AB7" w:rsidRPr="00D44E9E">
              <w:rPr>
                <w:rFonts w:cs="Arial"/>
                <w:i/>
                <w:sz w:val="18"/>
                <w:szCs w:val="16"/>
                <w:lang w:eastAsia="ar-SA"/>
              </w:rPr>
              <w:t xml:space="preserve"> </w:t>
            </w:r>
          </w:p>
          <w:p w14:paraId="57043D8C" w14:textId="7A5AE0E6" w:rsidR="00670AB7" w:rsidRPr="00D44E9E" w:rsidRDefault="00670AB7" w:rsidP="007B7C5C">
            <w:pPr>
              <w:snapToGrid w:val="0"/>
              <w:spacing w:after="20"/>
              <w:rPr>
                <w:rFonts w:cs="Arial"/>
                <w:i/>
                <w:sz w:val="18"/>
                <w:szCs w:val="16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B982D" w14:textId="336FD340" w:rsidR="00670AB7" w:rsidRPr="00C440D7" w:rsidRDefault="00670AB7" w:rsidP="00E1213B">
            <w:pPr>
              <w:snapToGrid w:val="0"/>
              <w:spacing w:after="2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sz w:val="18"/>
                <w:szCs w:val="18"/>
                <w:lang w:eastAsia="ar-SA"/>
              </w:rP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EE4D20" w:rsidRPr="00D44E9E" w14:paraId="6E505747" w14:textId="77777777" w:rsidTr="00EE4D20">
        <w:trPr>
          <w:trHeight w:val="127"/>
          <w:jc w:val="center"/>
        </w:trPr>
        <w:tc>
          <w:tcPr>
            <w:tcW w:w="2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444" w14:textId="0946C0B0" w:rsidR="00EE4D20" w:rsidRPr="00D44E9E" w:rsidRDefault="00EE4D20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</w:rPr>
              <w:t>Zodpovedná osoba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E8C" w14:textId="26997022" w:rsidR="00EE4D20" w:rsidRPr="00C440D7" w:rsidRDefault="00EE4D20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sz w:val="18"/>
                <w:szCs w:val="18"/>
                <w:lang w:eastAsia="ar-SA"/>
              </w:rP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7A2" w14:textId="276ED070" w:rsidR="00EE4D20" w:rsidRPr="00D44E9E" w:rsidRDefault="00EE4D20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</w:rPr>
              <w:t>Zodpovedná osoba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98D8" w14:textId="3B897EB4" w:rsidR="00EE4D20" w:rsidRPr="00C440D7" w:rsidRDefault="00EE4D20" w:rsidP="004C10B5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sz w:val="18"/>
                <w:szCs w:val="18"/>
                <w:lang w:eastAsia="ar-SA"/>
              </w:rPr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sz w:val="18"/>
                <w:szCs w:val="18"/>
                <w:lang w:eastAsia="ar-SA"/>
              </w:rPr>
              <w:t> </w:t>
            </w:r>
            <w:r w:rsidRPr="00C440D7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6C408F" w:rsidRPr="00D44E9E" w14:paraId="431CBA38" w14:textId="77777777" w:rsidTr="00A02883">
        <w:trPr>
          <w:trHeight w:val="26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7A31E" w14:textId="50CFD469" w:rsidR="006C408F" w:rsidRPr="00706A15" w:rsidRDefault="006C408F" w:rsidP="00706A15">
            <w:pPr>
              <w:spacing w:after="20"/>
              <w:rPr>
                <w:rFonts w:cs="Arial"/>
                <w:b/>
                <w:sz w:val="18"/>
                <w:szCs w:val="16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t xml:space="preserve">Druh </w:t>
            </w:r>
            <w:r w:rsidR="008A5E37">
              <w:rPr>
                <w:rFonts w:cs="Arial"/>
                <w:b/>
                <w:sz w:val="18"/>
                <w:szCs w:val="16"/>
              </w:rPr>
              <w:t>do</w:t>
            </w:r>
            <w:r w:rsidRPr="00D44E9E">
              <w:rPr>
                <w:rFonts w:cs="Arial"/>
                <w:b/>
                <w:sz w:val="18"/>
                <w:szCs w:val="16"/>
              </w:rPr>
              <w:t>pravy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7323A3" w14:textId="0B48B514" w:rsidR="006C408F" w:rsidRPr="00D44E9E" w:rsidRDefault="006C408F" w:rsidP="000F57AA">
            <w:pPr>
              <w:snapToGrid w:val="0"/>
              <w:spacing w:before="20" w:after="120"/>
              <w:ind w:left="215" w:hanging="215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čiarkov4"/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134E21">
              <w:rPr>
                <w:rFonts w:cs="Arial"/>
                <w:sz w:val="18"/>
                <w:szCs w:val="18"/>
                <w:lang w:eastAsia="ar-SA"/>
              </w:rPr>
            </w:r>
            <w:r w:rsidR="00134E21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bookmarkEnd w:id="4"/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jednotlivá </w:t>
            </w:r>
            <w:r w:rsidR="008A5E37">
              <w:rPr>
                <w:rFonts w:cs="Arial"/>
                <w:sz w:val="18"/>
                <w:szCs w:val="18"/>
                <w:lang w:eastAsia="ar-SA"/>
              </w:rPr>
              <w:t>do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prava</w:t>
            </w:r>
          </w:p>
          <w:p w14:paraId="2849578B" w14:textId="71003D72" w:rsidR="006C408F" w:rsidRPr="000F57AA" w:rsidRDefault="006C408F" w:rsidP="000F57AA">
            <w:pPr>
              <w:snapToGrid w:val="0"/>
              <w:spacing w:before="20" w:after="20"/>
              <w:ind w:left="215" w:hanging="215"/>
              <w:rPr>
                <w:rFonts w:cs="Arial"/>
                <w:i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čiarkov5"/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134E21">
              <w:rPr>
                <w:rFonts w:cs="Arial"/>
                <w:sz w:val="18"/>
                <w:szCs w:val="18"/>
                <w:lang w:eastAsia="ar-SA"/>
              </w:rPr>
            </w:r>
            <w:r w:rsidR="00134E21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bookmarkEnd w:id="5"/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opakovaná </w:t>
            </w:r>
            <w:r w:rsidR="008A5E37">
              <w:rPr>
                <w:rFonts w:cs="Arial"/>
                <w:sz w:val="18"/>
                <w:szCs w:val="18"/>
                <w:lang w:eastAsia="ar-SA"/>
              </w:rPr>
              <w:t>do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prava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20B03854" w14:textId="660B39F9" w:rsidR="006C408F" w:rsidRPr="00D44E9E" w:rsidRDefault="006C408F" w:rsidP="00AF52E2">
            <w:pPr>
              <w:snapToGrid w:val="0"/>
              <w:spacing w:before="20" w:after="20"/>
              <w:jc w:val="center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čiarkov6"/>
            <w:r w:rsidRPr="00D44E9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34E21">
              <w:rPr>
                <w:rFonts w:cs="Arial"/>
                <w:sz w:val="18"/>
                <w:szCs w:val="16"/>
              </w:rPr>
            </w:r>
            <w:r w:rsidR="00134E21">
              <w:rPr>
                <w:rFonts w:cs="Arial"/>
                <w:sz w:val="18"/>
                <w:szCs w:val="16"/>
              </w:rPr>
              <w:fldChar w:fldCharType="separate"/>
            </w:r>
            <w:r w:rsidRPr="00D44E9E">
              <w:rPr>
                <w:rFonts w:cs="Arial"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4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6DB746" w14:textId="55F2FEF0" w:rsidR="006C408F" w:rsidRPr="00D44E9E" w:rsidRDefault="008A5E37" w:rsidP="000E06E6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do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 xml:space="preserve">prava 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s celkovou hmotnosťou 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>do 40 ton vrátane s výškou a šírkou do 4,5 metra vrátane</w:t>
            </w:r>
          </w:p>
        </w:tc>
      </w:tr>
      <w:tr w:rsidR="006C408F" w:rsidRPr="00D44E9E" w14:paraId="691E6D56" w14:textId="77777777" w:rsidTr="00A02883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D512F" w14:textId="77777777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066AC" w14:textId="662B178D" w:rsidR="006C408F" w:rsidRPr="00D44E9E" w:rsidRDefault="000F57AA" w:rsidP="006C408F">
            <w:pPr>
              <w:snapToGrid w:val="0"/>
              <w:spacing w:after="20"/>
              <w:ind w:left="352" w:hanging="352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134E21">
              <w:rPr>
                <w:rFonts w:cs="Arial"/>
                <w:sz w:val="18"/>
                <w:szCs w:val="18"/>
                <w:lang w:eastAsia="ar-SA"/>
              </w:rPr>
            </w:r>
            <w:r w:rsidR="00134E21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jednotlivá </w:t>
            </w:r>
            <w:r w:rsidR="008A5E37">
              <w:rPr>
                <w:rFonts w:cs="Arial"/>
                <w:sz w:val="18"/>
                <w:szCs w:val="18"/>
                <w:lang w:eastAsia="ar-SA"/>
              </w:rPr>
              <w:t>do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prava stavebných mechanizmov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do 30 km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03EF8BDC" w14:textId="483EFC65" w:rsidR="006C408F" w:rsidRPr="00D44E9E" w:rsidRDefault="006C408F" w:rsidP="006C408F">
            <w:pPr>
              <w:snapToGrid w:val="0"/>
              <w:spacing w:after="20"/>
              <w:jc w:val="center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čiarkov7"/>
            <w:r w:rsidRPr="00D44E9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34E21">
              <w:rPr>
                <w:rFonts w:cs="Arial"/>
                <w:sz w:val="18"/>
                <w:szCs w:val="16"/>
              </w:rPr>
            </w:r>
            <w:r w:rsidR="00134E21">
              <w:rPr>
                <w:rFonts w:cs="Arial"/>
                <w:sz w:val="18"/>
                <w:szCs w:val="16"/>
              </w:rPr>
              <w:fldChar w:fldCharType="separate"/>
            </w:r>
            <w:r w:rsidRPr="00D44E9E">
              <w:rPr>
                <w:rFonts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</w:tcPr>
          <w:p w14:paraId="17D53351" w14:textId="32CFB19B" w:rsidR="006C408F" w:rsidRPr="00D44E9E" w:rsidRDefault="008A5E37" w:rsidP="000E06E6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do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 xml:space="preserve">prava 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s celkovou hmotnosťou 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>nad 40 ton do 60 ton s výškou a šírkou do 4,5 metra</w:t>
            </w:r>
            <w:r w:rsidR="00BE4E32" w:rsidRPr="00D44E9E">
              <w:rPr>
                <w:rFonts w:cs="Arial"/>
                <w:sz w:val="18"/>
                <w:szCs w:val="18"/>
                <w:lang w:eastAsia="ar-SA"/>
              </w:rPr>
              <w:t xml:space="preserve"> vrátane</w:t>
            </w:r>
          </w:p>
        </w:tc>
      </w:tr>
      <w:tr w:rsidR="006C408F" w:rsidRPr="00D44E9E" w14:paraId="10FE3E94" w14:textId="77777777" w:rsidTr="006837BF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AD6DA" w14:textId="77777777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13B8B" w14:textId="00B73ED6" w:rsidR="006C408F" w:rsidRPr="00D44E9E" w:rsidRDefault="000F57AA" w:rsidP="006C408F">
            <w:pPr>
              <w:snapToGrid w:val="0"/>
              <w:spacing w:after="20"/>
              <w:ind w:left="352" w:hanging="352"/>
              <w:rPr>
                <w:rFonts w:cs="Arial"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134E21">
              <w:rPr>
                <w:rFonts w:cs="Arial"/>
                <w:sz w:val="18"/>
                <w:szCs w:val="18"/>
                <w:lang w:eastAsia="ar-SA"/>
              </w:rPr>
            </w:r>
            <w:r w:rsidR="00134E21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opakovaná </w:t>
            </w:r>
            <w:r w:rsidR="008A5E37">
              <w:rPr>
                <w:rFonts w:cs="Arial"/>
                <w:sz w:val="18"/>
                <w:szCs w:val="18"/>
                <w:lang w:eastAsia="ar-SA"/>
              </w:rPr>
              <w:t>do</w:t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>prava stavebných mechanizmov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14:paraId="6FA60EDF" w14:textId="422B6538" w:rsidR="006C408F" w:rsidRPr="00D44E9E" w:rsidRDefault="006C408F" w:rsidP="006C408F">
            <w:pPr>
              <w:snapToGrid w:val="0"/>
              <w:spacing w:after="20"/>
              <w:jc w:val="center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sz w:val="18"/>
                <w:szCs w:val="16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čiarkov8"/>
            <w:r w:rsidRPr="00D44E9E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134E21">
              <w:rPr>
                <w:rFonts w:cs="Arial"/>
                <w:sz w:val="18"/>
                <w:szCs w:val="16"/>
              </w:rPr>
            </w:r>
            <w:r w:rsidR="00134E21">
              <w:rPr>
                <w:rFonts w:cs="Arial"/>
                <w:sz w:val="18"/>
                <w:szCs w:val="16"/>
              </w:rPr>
              <w:fldChar w:fldCharType="separate"/>
            </w:r>
            <w:r w:rsidRPr="00D44E9E">
              <w:rPr>
                <w:rFonts w:cs="Arial"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4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9576E0" w14:textId="64DD5828" w:rsidR="006C408F" w:rsidRPr="00D44E9E" w:rsidRDefault="008A5E37" w:rsidP="000E06E6">
            <w:pPr>
              <w:snapToGrid w:val="0"/>
              <w:spacing w:after="2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do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 xml:space="preserve">prava nad 60 ton alebo s výškou alebo </w:t>
            </w:r>
            <w:r w:rsidR="0066095E">
              <w:rPr>
                <w:rFonts w:cs="Arial"/>
                <w:sz w:val="18"/>
                <w:szCs w:val="18"/>
                <w:lang w:eastAsia="ar-SA"/>
              </w:rPr>
              <w:t xml:space="preserve">so </w:t>
            </w:r>
            <w:r w:rsidR="006C408F" w:rsidRPr="00D44E9E">
              <w:rPr>
                <w:rFonts w:cs="Arial"/>
                <w:sz w:val="18"/>
                <w:szCs w:val="18"/>
                <w:lang w:eastAsia="ar-SA"/>
              </w:rPr>
              <w:t>šírkou nad 4,5 metra</w:t>
            </w:r>
          </w:p>
        </w:tc>
      </w:tr>
      <w:tr w:rsidR="006837BF" w:rsidRPr="00D44E9E" w14:paraId="531D6E31" w14:textId="77777777" w:rsidTr="006837BF">
        <w:trPr>
          <w:trHeight w:val="127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E9907FF" w14:textId="77777777" w:rsidR="006837BF" w:rsidRPr="00D44E9E" w:rsidRDefault="006837B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D495A1" w14:textId="248B30B8" w:rsidR="006837BF" w:rsidRPr="00D44E9E" w:rsidRDefault="006837BF" w:rsidP="006838B0">
            <w:pPr>
              <w:snapToGrid w:val="0"/>
              <w:jc w:val="left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134E21">
              <w:rPr>
                <w:rFonts w:cs="Arial"/>
                <w:sz w:val="18"/>
                <w:szCs w:val="18"/>
                <w:lang w:eastAsia="ar-SA"/>
              </w:rPr>
            </w:r>
            <w:r w:rsidR="00134E21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6"/>
                <w:lang w:eastAsia="ar-SA"/>
              </w:rPr>
              <w:t>do 30 km vrátane</w:t>
            </w:r>
          </w:p>
        </w:tc>
        <w:tc>
          <w:tcPr>
            <w:tcW w:w="4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314" w14:textId="3BC520B0" w:rsidR="006837BF" w:rsidRPr="00D44E9E" w:rsidRDefault="006837BF" w:rsidP="006837BF">
            <w:pPr>
              <w:snapToGrid w:val="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134E21">
              <w:rPr>
                <w:rFonts w:cs="Arial"/>
                <w:sz w:val="18"/>
                <w:szCs w:val="18"/>
                <w:lang w:eastAsia="ar-SA"/>
              </w:rPr>
            </w:r>
            <w:r w:rsidR="00134E21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jazdná súprava EMS v zmysle 4.1.4 TP103</w:t>
            </w:r>
          </w:p>
        </w:tc>
      </w:tr>
      <w:tr w:rsidR="006837BF" w:rsidRPr="00D44E9E" w14:paraId="44A3AE97" w14:textId="77777777" w:rsidTr="00A02883">
        <w:trPr>
          <w:trHeight w:val="127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B927" w14:textId="77777777" w:rsidR="006837BF" w:rsidRPr="00D44E9E" w:rsidRDefault="006837B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82B4E1" w14:textId="0AD8D737" w:rsidR="006837BF" w:rsidRPr="00D44E9E" w:rsidRDefault="006837BF" w:rsidP="006838B0">
            <w:pPr>
              <w:snapToGrid w:val="0"/>
              <w:jc w:val="left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instrText xml:space="preserve"> FORMCHECKBOX </w:instrText>
            </w:r>
            <w:r w:rsidR="00134E21">
              <w:rPr>
                <w:rFonts w:cs="Arial"/>
                <w:sz w:val="18"/>
                <w:szCs w:val="18"/>
                <w:lang w:eastAsia="ar-SA"/>
              </w:rPr>
            </w:r>
            <w:r w:rsidR="00134E21">
              <w:rPr>
                <w:rFonts w:cs="Arial"/>
                <w:sz w:val="18"/>
                <w:szCs w:val="18"/>
                <w:lang w:eastAsia="ar-SA"/>
              </w:rPr>
              <w:fldChar w:fldCharType="separate"/>
            </w:r>
            <w:r w:rsidRPr="00D44E9E">
              <w:rPr>
                <w:rFonts w:cs="Arial"/>
                <w:sz w:val="18"/>
                <w:szCs w:val="18"/>
                <w:lang w:eastAsia="ar-SA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6"/>
                <w:lang w:eastAsia="ar-SA"/>
              </w:rPr>
              <w:t>nad 30 km</w:t>
            </w:r>
          </w:p>
        </w:tc>
        <w:tc>
          <w:tcPr>
            <w:tcW w:w="45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FEB" w14:textId="77777777" w:rsidR="006837BF" w:rsidRPr="00D44E9E" w:rsidRDefault="006837BF" w:rsidP="006C408F">
            <w:pPr>
              <w:snapToGrid w:val="0"/>
              <w:jc w:val="center"/>
              <w:rPr>
                <w:rFonts w:cs="Arial"/>
                <w:sz w:val="18"/>
                <w:szCs w:val="16"/>
                <w:lang w:eastAsia="ar-SA"/>
              </w:rPr>
            </w:pPr>
          </w:p>
        </w:tc>
      </w:tr>
      <w:tr w:rsidR="006C408F" w:rsidRPr="00D44E9E" w14:paraId="1C27B10F" w14:textId="77777777" w:rsidTr="00A02883">
        <w:trPr>
          <w:trHeight w:val="12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5559" w14:textId="6365DAD8" w:rsidR="006C408F" w:rsidRPr="00D44E9E" w:rsidRDefault="00667E2C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t>Termín</w:t>
            </w:r>
            <w:r w:rsidR="006C408F" w:rsidRPr="00D44E9E">
              <w:rPr>
                <w:rFonts w:cs="Arial"/>
                <w:b/>
                <w:sz w:val="18"/>
                <w:szCs w:val="16"/>
              </w:rPr>
              <w:t xml:space="preserve"> </w:t>
            </w:r>
            <w:r w:rsidR="00AA5766">
              <w:rPr>
                <w:rFonts w:cs="Arial"/>
                <w:b/>
                <w:sz w:val="18"/>
                <w:szCs w:val="16"/>
              </w:rPr>
              <w:t>dop</w:t>
            </w:r>
            <w:r w:rsidR="006C408F" w:rsidRPr="00D44E9E">
              <w:rPr>
                <w:rFonts w:cs="Arial"/>
                <w:b/>
                <w:sz w:val="18"/>
                <w:szCs w:val="16"/>
              </w:rPr>
              <w:t>ravy</w:t>
            </w:r>
          </w:p>
          <w:p w14:paraId="5C590D2C" w14:textId="72F9B2D8" w:rsidR="006C408F" w:rsidRPr="00D44E9E" w:rsidRDefault="006C408F" w:rsidP="006C408F">
            <w:pPr>
              <w:spacing w:after="20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85B" w14:textId="204C6438" w:rsidR="006C408F" w:rsidRPr="00D44E9E" w:rsidRDefault="003E7B3D" w:rsidP="006C408F">
            <w:pPr>
              <w:snapToGrid w:val="0"/>
              <w:jc w:val="center"/>
              <w:rPr>
                <w:rFonts w:cs="Arial"/>
                <w:i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>Od (dd.mm.</w:t>
            </w:r>
            <w:r w:rsidR="006C408F" w:rsidRPr="00D44E9E">
              <w:rPr>
                <w:rFonts w:cs="Arial"/>
                <w:sz w:val="18"/>
                <w:szCs w:val="16"/>
                <w:lang w:eastAsia="ar-SA"/>
              </w:rPr>
              <w:t>rrrr)</w:t>
            </w:r>
          </w:p>
          <w:p w14:paraId="49B4593C" w14:textId="709A3BA4" w:rsidR="006C408F" w:rsidRPr="00D44E9E" w:rsidRDefault="00075F92" w:rsidP="00153F22">
            <w:pPr>
              <w:snapToGrid w:val="0"/>
              <w:spacing w:before="20"/>
              <w:jc w:val="center"/>
              <w:rPr>
                <w:rFonts w:cs="Arial"/>
                <w:b/>
                <w:sz w:val="18"/>
                <w:szCs w:val="16"/>
              </w:rPr>
            </w:pPr>
            <w:r w:rsidRPr="00D44E9E">
              <w:rPr>
                <w:rFonts w:cs="Arial"/>
                <w:b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5"/>
            <w:r w:rsidRPr="00D44E9E">
              <w:rPr>
                <w:rFonts w:cs="Arial"/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6"/>
              </w:rPr>
            </w:r>
            <w:r w:rsidRPr="00D44E9E">
              <w:rPr>
                <w:rFonts w:cs="Arial"/>
                <w:b/>
                <w:sz w:val="18"/>
                <w:szCs w:val="16"/>
              </w:rPr>
              <w:fldChar w:fldCharType="separate"/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</w:rPr>
              <w:t> </w:t>
            </w:r>
            <w:r w:rsidRPr="00D44E9E">
              <w:rPr>
                <w:rFonts w:cs="Arial"/>
                <w:b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69B" w14:textId="2DAD78A2" w:rsidR="006C408F" w:rsidRPr="00D44E9E" w:rsidRDefault="006C408F" w:rsidP="006C408F">
            <w:pPr>
              <w:snapToGrid w:val="0"/>
              <w:jc w:val="center"/>
              <w:rPr>
                <w:rFonts w:cs="Arial"/>
                <w:i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sz w:val="18"/>
                <w:szCs w:val="16"/>
                <w:lang w:eastAsia="ar-SA"/>
              </w:rPr>
              <w:t>D</w:t>
            </w:r>
            <w:r w:rsidR="003E7B3D" w:rsidRPr="00D44E9E">
              <w:rPr>
                <w:rFonts w:cs="Arial"/>
                <w:sz w:val="18"/>
                <w:szCs w:val="16"/>
                <w:lang w:eastAsia="ar-SA"/>
              </w:rPr>
              <w:t>o (dd.mm.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>rrrr)</w:t>
            </w:r>
          </w:p>
          <w:p w14:paraId="26D03255" w14:textId="568CCCF0" w:rsidR="006C408F" w:rsidRPr="00D44E9E" w:rsidRDefault="00075F92" w:rsidP="00153F22">
            <w:pPr>
              <w:snapToGrid w:val="0"/>
              <w:spacing w:before="2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6"/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instrText xml:space="preserve"> FORMTEXT </w:instrTex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separate"/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8"/>
                <w:lang w:eastAsia="ar-SA"/>
              </w:rPr>
              <w:t> </w:t>
            </w:r>
            <w:r w:rsidRPr="00D44E9E">
              <w:rPr>
                <w:rFonts w:cs="Arial"/>
                <w:b/>
                <w:sz w:val="18"/>
                <w:szCs w:val="18"/>
                <w:lang w:eastAsia="ar-SA"/>
              </w:rPr>
              <w:fldChar w:fldCharType="end"/>
            </w:r>
            <w:bookmarkEnd w:id="10"/>
          </w:p>
        </w:tc>
      </w:tr>
      <w:tr w:rsidR="00CD7CFC" w:rsidRPr="00D44E9E" w14:paraId="7B9DB374" w14:textId="77777777" w:rsidTr="00A02883">
        <w:trPr>
          <w:trHeight w:val="308"/>
          <w:jc w:val="center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F15C2E" w14:textId="704EFA0F" w:rsidR="00CD7CFC" w:rsidRPr="00D44E9E" w:rsidRDefault="00394929" w:rsidP="00394929">
            <w:pPr>
              <w:snapToGrid w:val="0"/>
              <w:spacing w:before="20"/>
              <w:rPr>
                <w:rFonts w:cs="Arial"/>
                <w:sz w:val="18"/>
                <w:szCs w:val="16"/>
                <w:lang w:eastAsia="ar-SA"/>
              </w:rPr>
            </w:pPr>
            <w:r>
              <w:rPr>
                <w:rFonts w:cs="Arial"/>
                <w:b/>
                <w:sz w:val="18"/>
                <w:szCs w:val="16"/>
                <w:lang w:eastAsia="ar-SA"/>
              </w:rPr>
              <w:t>Osoba zodpovedná za dopravu</w:t>
            </w:r>
            <w:r w:rsidR="002B21B7"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 (Meno, adresa, telefón)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A5077" w14:textId="57764603" w:rsidR="00CD7CFC" w:rsidRPr="00C440D7" w:rsidRDefault="002B21B7" w:rsidP="00153F22">
            <w:pPr>
              <w:snapToGrid w:val="0"/>
              <w:spacing w:before="20"/>
              <w:jc w:val="left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440D7">
              <w:rPr>
                <w:rFonts w:cs="Arial"/>
                <w:bC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bCs/>
                <w:sz w:val="18"/>
                <w:szCs w:val="16"/>
              </w:rPr>
              <w:instrText xml:space="preserve"> FORMTEXT </w:instrText>
            </w:r>
            <w:r w:rsidRPr="00C440D7">
              <w:rPr>
                <w:rFonts w:cs="Arial"/>
                <w:bCs/>
                <w:sz w:val="18"/>
                <w:szCs w:val="16"/>
              </w:rPr>
            </w:r>
            <w:r w:rsidRPr="00C440D7">
              <w:rPr>
                <w:rFonts w:cs="Arial"/>
                <w:bCs/>
                <w:sz w:val="18"/>
                <w:szCs w:val="16"/>
              </w:rPr>
              <w:fldChar w:fldCharType="separate"/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Pr="00C440D7">
              <w:rPr>
                <w:rFonts w:cs="Arial"/>
                <w:bCs/>
                <w:sz w:val="18"/>
                <w:szCs w:val="16"/>
              </w:rPr>
              <w:fldChar w:fldCharType="end"/>
            </w:r>
          </w:p>
        </w:tc>
      </w:tr>
    </w:tbl>
    <w:p w14:paraId="6BBE17ED" w14:textId="72F85A63" w:rsidR="00C154D5" w:rsidRDefault="00C154D5" w:rsidP="00C154D5">
      <w:pPr>
        <w:rPr>
          <w:rFonts w:cs="Arial"/>
          <w:b/>
          <w:szCs w:val="18"/>
        </w:rPr>
      </w:pPr>
    </w:p>
    <w:p w14:paraId="3CB069F9" w14:textId="77777777" w:rsidR="00E958B8" w:rsidRPr="00D44E9E" w:rsidRDefault="00E958B8" w:rsidP="00C154D5">
      <w:pPr>
        <w:rPr>
          <w:rFonts w:cs="Arial"/>
          <w:b/>
          <w:szCs w:val="18"/>
        </w:rPr>
      </w:pPr>
    </w:p>
    <w:p w14:paraId="76A8BF61" w14:textId="53E702A5" w:rsidR="00C154D5" w:rsidRPr="00D44E9E" w:rsidRDefault="00C154D5" w:rsidP="00C154D5">
      <w:pPr>
        <w:rPr>
          <w:rFonts w:cs="Arial"/>
          <w:b/>
          <w:szCs w:val="18"/>
        </w:rPr>
      </w:pPr>
      <w:r w:rsidRPr="00D44E9E">
        <w:rPr>
          <w:rFonts w:cs="Arial"/>
          <w:b/>
          <w:szCs w:val="18"/>
        </w:rPr>
        <w:lastRenderedPageBreak/>
        <w:t xml:space="preserve">2. Technické parametre </w:t>
      </w:r>
      <w:r w:rsidR="00E570C8" w:rsidRPr="00D44E9E">
        <w:rPr>
          <w:rFonts w:cs="Arial"/>
          <w:b/>
          <w:szCs w:val="18"/>
        </w:rPr>
        <w:t>nákladu a vozidla/</w:t>
      </w:r>
      <w:r w:rsidR="00432FEB">
        <w:rPr>
          <w:rFonts w:cs="Arial"/>
          <w:b/>
          <w:szCs w:val="18"/>
        </w:rPr>
        <w:t xml:space="preserve">jazdnej </w:t>
      </w:r>
      <w:r w:rsidRPr="00D44E9E">
        <w:rPr>
          <w:rFonts w:cs="Arial"/>
          <w:b/>
          <w:szCs w:val="18"/>
        </w:rPr>
        <w:t>súpravy</w:t>
      </w:r>
    </w:p>
    <w:p w14:paraId="3229042E" w14:textId="77777777" w:rsidR="00E570C8" w:rsidRPr="00D44E9E" w:rsidRDefault="00E570C8" w:rsidP="00C154D5">
      <w:pPr>
        <w:rPr>
          <w:rFonts w:cs="Arial"/>
          <w:b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6"/>
        <w:gridCol w:w="26"/>
        <w:gridCol w:w="465"/>
        <w:gridCol w:w="140"/>
        <w:gridCol w:w="1352"/>
        <w:gridCol w:w="155"/>
        <w:gridCol w:w="971"/>
        <w:gridCol w:w="194"/>
        <w:gridCol w:w="26"/>
        <w:gridCol w:w="167"/>
        <w:gridCol w:w="356"/>
        <w:gridCol w:w="324"/>
        <w:gridCol w:w="1698"/>
        <w:gridCol w:w="1697"/>
      </w:tblGrid>
      <w:tr w:rsidR="00C440D7" w:rsidRPr="00D44E9E" w14:paraId="7BC3A5FF" w14:textId="77777777" w:rsidTr="00491303">
        <w:trPr>
          <w:trHeight w:val="223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827CCE" w14:textId="31FAAF51" w:rsidR="008A2EE1" w:rsidRPr="00D44E9E" w:rsidRDefault="008A2EE1" w:rsidP="00BD3897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Náklad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A034D" w14:textId="79248F4A" w:rsidR="00C54C77" w:rsidRPr="00D44E9E" w:rsidRDefault="00C54C77" w:rsidP="00BD3897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popis </w:t>
            </w:r>
          </w:p>
          <w:p w14:paraId="14FADA68" w14:textId="23E2DF94" w:rsidR="0088109F" w:rsidRPr="00D44E9E" w:rsidRDefault="008A2EE1" w:rsidP="00153F22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2096A" w14:textId="77777777" w:rsidR="008A2EE1" w:rsidRPr="00D44E9E" w:rsidRDefault="008A2EE1" w:rsidP="008A2EE1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  <w:p w14:paraId="2BF9CBA8" w14:textId="0A99F40F" w:rsidR="008A2EE1" w:rsidRPr="00D44E9E" w:rsidRDefault="008A2EE1" w:rsidP="008A2EE1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998D03" w14:textId="32C35AFD" w:rsidR="008A2EE1" w:rsidRPr="00D44E9E" w:rsidRDefault="007519A3" w:rsidP="00153F22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="008A2EE1" w:rsidRPr="00D44E9E">
              <w:rPr>
                <w:sz w:val="18"/>
                <w:szCs w:val="16"/>
              </w:rPr>
              <w:t xml:space="preserve"> t</w:t>
            </w:r>
          </w:p>
        </w:tc>
      </w:tr>
      <w:tr w:rsidR="00C440D7" w:rsidRPr="00560683" w14:paraId="77E08B34" w14:textId="77777777" w:rsidTr="00491303">
        <w:trPr>
          <w:trHeight w:val="223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B337A" w14:textId="77777777" w:rsidR="0088109F" w:rsidRPr="00D44E9E" w:rsidRDefault="0088109F" w:rsidP="00BD3897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34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2CF0D" w14:textId="31C7FA2A" w:rsidR="0088109F" w:rsidRPr="00560683" w:rsidRDefault="0088109F" w:rsidP="0088109F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ačiarkov9"/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134E21">
              <w:rPr>
                <w:sz w:val="18"/>
                <w:szCs w:val="16"/>
              </w:rPr>
            </w:r>
            <w:r w:rsidR="00134E21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bookmarkEnd w:id="12"/>
            <w:r w:rsidRPr="00560683">
              <w:rPr>
                <w:sz w:val="18"/>
                <w:szCs w:val="16"/>
              </w:rPr>
              <w:t xml:space="preserve"> deliteľný náklad</w:t>
            </w:r>
          </w:p>
          <w:p w14:paraId="03229E60" w14:textId="4F34A5C3" w:rsidR="0088109F" w:rsidRPr="0048436C" w:rsidRDefault="0088109F" w:rsidP="00560683">
            <w:pPr>
              <w:spacing w:before="20"/>
              <w:jc w:val="left"/>
              <w:rPr>
                <w:i/>
                <w:color w:val="808080" w:themeColor="background1" w:themeShade="80"/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134E21">
              <w:rPr>
                <w:sz w:val="18"/>
                <w:szCs w:val="16"/>
              </w:rPr>
            </w:r>
            <w:r w:rsidR="00134E21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r w:rsidRPr="00560683">
              <w:rPr>
                <w:sz w:val="18"/>
                <w:szCs w:val="16"/>
              </w:rPr>
              <w:t xml:space="preserve"> nedeliteľný náklad</w:t>
            </w:r>
          </w:p>
        </w:tc>
        <w:tc>
          <w:tcPr>
            <w:tcW w:w="4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12D0" w14:textId="2A117FFD" w:rsidR="0088109F" w:rsidRPr="00560683" w:rsidRDefault="0088109F" w:rsidP="00153F22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</w:tr>
      <w:tr w:rsidR="00C440D7" w:rsidRPr="00560683" w14:paraId="33D98ADD" w14:textId="77777777" w:rsidTr="00491303">
        <w:trPr>
          <w:trHeight w:val="223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ADE76" w14:textId="77777777" w:rsidR="0017009D" w:rsidRPr="00D44E9E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A52E1C" w14:textId="20B46373" w:rsidR="0017009D" w:rsidRPr="00560683" w:rsidRDefault="0017009D" w:rsidP="002F3407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134E21">
              <w:rPr>
                <w:sz w:val="18"/>
                <w:szCs w:val="16"/>
              </w:rPr>
            </w:r>
            <w:r w:rsidR="00134E21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r w:rsidRPr="00560683">
              <w:rPr>
                <w:sz w:val="18"/>
                <w:szCs w:val="16"/>
              </w:rPr>
              <w:t xml:space="preserve"> nebezpečný náklad </w:t>
            </w:r>
            <w:r w:rsidR="00706A15">
              <w:rPr>
                <w:sz w:val="18"/>
                <w:szCs w:val="16"/>
              </w:rPr>
              <w:t>–</w:t>
            </w:r>
            <w:r w:rsidR="002F3407">
              <w:rPr>
                <w:sz w:val="18"/>
                <w:szCs w:val="16"/>
              </w:rPr>
              <w:t xml:space="preserve"> </w:t>
            </w:r>
            <w:r w:rsidRPr="00560683">
              <w:rPr>
                <w:sz w:val="18"/>
                <w:szCs w:val="16"/>
              </w:rPr>
              <w:t>ADR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A876" w14:textId="1DE70043" w:rsidR="0017009D" w:rsidRPr="00560683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83">
              <w:rPr>
                <w:sz w:val="18"/>
                <w:szCs w:val="16"/>
              </w:rPr>
              <w:instrText xml:space="preserve"> FORMCHECKBOX </w:instrText>
            </w:r>
            <w:r w:rsidR="00134E21">
              <w:rPr>
                <w:sz w:val="18"/>
                <w:szCs w:val="16"/>
              </w:rPr>
            </w:r>
            <w:r w:rsidR="00134E21">
              <w:rPr>
                <w:sz w:val="18"/>
                <w:szCs w:val="16"/>
              </w:rPr>
              <w:fldChar w:fldCharType="separate"/>
            </w:r>
            <w:r w:rsidRPr="00560683">
              <w:rPr>
                <w:sz w:val="18"/>
                <w:szCs w:val="16"/>
              </w:rPr>
              <w:fldChar w:fldCharType="end"/>
            </w:r>
            <w:r w:rsidRPr="00560683">
              <w:rPr>
                <w:sz w:val="18"/>
                <w:szCs w:val="16"/>
              </w:rPr>
              <w:t xml:space="preserve"> látka znečisťujúca vodu</w:t>
            </w:r>
          </w:p>
        </w:tc>
      </w:tr>
      <w:tr w:rsidR="0017009D" w:rsidRPr="00560683" w14:paraId="73143C1D" w14:textId="77777777" w:rsidTr="00491303">
        <w:trPr>
          <w:trHeight w:val="223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87154" w14:textId="77777777" w:rsidR="0017009D" w:rsidRPr="00560683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75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8496" w14:textId="4201CF6D" w:rsidR="0017009D" w:rsidRPr="00560683" w:rsidRDefault="0017009D" w:rsidP="007B1E38">
            <w:pPr>
              <w:spacing w:before="20"/>
              <w:jc w:val="left"/>
              <w:rPr>
                <w:sz w:val="18"/>
                <w:szCs w:val="16"/>
              </w:rPr>
            </w:pPr>
            <w:r w:rsidRPr="00560683">
              <w:rPr>
                <w:sz w:val="18"/>
                <w:szCs w:val="16"/>
              </w:rPr>
              <w:t>Najprísnejšia kategória tunela prepravovaných nebezpečných vecí</w:t>
            </w:r>
            <w:r w:rsidRPr="00706A15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r w:rsidRPr="00560683">
              <w:rPr>
                <w:b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0683">
              <w:rPr>
                <w:b/>
                <w:sz w:val="18"/>
                <w:szCs w:val="16"/>
              </w:rPr>
              <w:instrText xml:space="preserve"> FORMTEXT </w:instrText>
            </w:r>
            <w:r w:rsidRPr="00560683">
              <w:rPr>
                <w:b/>
                <w:sz w:val="18"/>
                <w:szCs w:val="16"/>
              </w:rPr>
            </w:r>
            <w:r w:rsidRPr="00560683">
              <w:rPr>
                <w:b/>
                <w:sz w:val="18"/>
                <w:szCs w:val="16"/>
              </w:rPr>
              <w:fldChar w:fldCharType="separate"/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Pr="00560683">
              <w:rPr>
                <w:b/>
                <w:sz w:val="18"/>
                <w:szCs w:val="16"/>
              </w:rPr>
              <w:fldChar w:fldCharType="end"/>
            </w:r>
          </w:p>
        </w:tc>
      </w:tr>
      <w:tr w:rsidR="00C440D7" w:rsidRPr="00D44E9E" w14:paraId="3DBF5B81" w14:textId="77777777" w:rsidTr="00491303">
        <w:trPr>
          <w:trHeight w:val="223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FB0" w14:textId="77777777" w:rsidR="0017009D" w:rsidRPr="00560683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41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FA0DE" w14:textId="4A07590E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1488" w14:textId="77777777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</w:p>
        </w:tc>
      </w:tr>
      <w:tr w:rsidR="007F124E" w:rsidRPr="00D44E9E" w14:paraId="5098AC67" w14:textId="77777777" w:rsidTr="00491303">
        <w:trPr>
          <w:trHeight w:val="326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B8C3A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 xml:space="preserve">Sólo vozidlo </w:t>
            </w:r>
          </w:p>
          <w:p w14:paraId="268A79B0" w14:textId="5A7F4E34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F2EFB" w14:textId="42D1D855" w:rsidR="0017009D" w:rsidRPr="00706A15" w:rsidRDefault="0017009D" w:rsidP="0017009D">
            <w:pPr>
              <w:jc w:val="left"/>
              <w:rPr>
                <w:sz w:val="18"/>
                <w:szCs w:val="16"/>
              </w:rPr>
            </w:pPr>
            <w:bookmarkStart w:id="13" w:name="Text10"/>
            <w:r w:rsidRPr="00D44E9E">
              <w:rPr>
                <w:sz w:val="18"/>
                <w:szCs w:val="16"/>
              </w:rPr>
              <w:t>typ</w:t>
            </w:r>
          </w:p>
        </w:tc>
        <w:bookmarkEnd w:id="13"/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B9408" w14:textId="6F020832" w:rsidR="0017009D" w:rsidRPr="00D44E9E" w:rsidRDefault="0017009D" w:rsidP="0017009D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6B24C" w14:textId="133B6F5C" w:rsidR="0017009D" w:rsidRPr="00706A15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</w:t>
            </w:r>
            <w:bookmarkStart w:id="14" w:name="Text11"/>
            <w:r w:rsidRPr="00D44E9E">
              <w:rPr>
                <w:sz w:val="18"/>
                <w:szCs w:val="16"/>
              </w:rPr>
              <w:t>ČV</w:t>
            </w:r>
          </w:p>
        </w:tc>
        <w:bookmarkEnd w:id="14"/>
        <w:tc>
          <w:tcPr>
            <w:tcW w:w="1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B106F" w14:textId="1A73B07C" w:rsidR="0017009D" w:rsidRPr="00D44E9E" w:rsidRDefault="0017009D" w:rsidP="007B1E38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9CE50" w14:textId="323C19E0" w:rsidR="0017009D" w:rsidRPr="00D44E9E" w:rsidRDefault="0017009D" w:rsidP="00706A15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 xml:space="preserve">hmotnosť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22E58" w14:textId="1A1845A7" w:rsidR="0017009D" w:rsidRPr="00D44E9E" w:rsidRDefault="0017009D" w:rsidP="007B1E38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="00AB57E5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t</w:t>
            </w:r>
          </w:p>
        </w:tc>
      </w:tr>
      <w:tr w:rsidR="007F124E" w:rsidRPr="00D44E9E" w14:paraId="39AACEC0" w14:textId="77777777" w:rsidTr="00491303">
        <w:trPr>
          <w:trHeight w:val="373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96309" w14:textId="3DC20748" w:rsidR="0017009D" w:rsidRPr="00D44E9E" w:rsidRDefault="0017009D" w:rsidP="00706A15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Ťažné vozidl</w:t>
            </w:r>
            <w:r w:rsidR="002D458C">
              <w:rPr>
                <w:b/>
                <w:sz w:val="18"/>
                <w:szCs w:val="16"/>
              </w:rPr>
              <w:t>á</w:t>
            </w:r>
            <w:r w:rsidR="005438E7" w:rsidRPr="005438E7">
              <w:rPr>
                <w:b/>
                <w:color w:val="FF000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91B32" w14:textId="5686C37F" w:rsidR="0017009D" w:rsidRPr="00D44E9E" w:rsidRDefault="0017009D" w:rsidP="00706A15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typ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3F95" w14:textId="1AEC56B6" w:rsidR="0017009D" w:rsidRPr="00D44E9E" w:rsidRDefault="0017009D" w:rsidP="00E1213B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4F8B0" w14:textId="0B06B4C9" w:rsidR="0017009D" w:rsidRPr="00D44E9E" w:rsidRDefault="0017009D" w:rsidP="00706A15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575AB" w14:textId="70D1DD88" w:rsidR="0017009D" w:rsidRPr="00D44E9E" w:rsidRDefault="0017009D" w:rsidP="00E1213B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F2329" w14:textId="432E9D21" w:rsidR="00706A15" w:rsidRPr="00D44E9E" w:rsidRDefault="0017009D" w:rsidP="00706A15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hmotnosť</w:t>
            </w:r>
          </w:p>
          <w:p w14:paraId="56F2A3D2" w14:textId="1B5227BD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FF304" w14:textId="64873AE9" w:rsidR="0017009D" w:rsidRPr="00D44E9E" w:rsidRDefault="001056CC" w:rsidP="00E1213B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t</w:t>
            </w:r>
          </w:p>
        </w:tc>
      </w:tr>
      <w:tr w:rsidR="007F124E" w:rsidRPr="00D44E9E" w14:paraId="37BD45B3" w14:textId="77777777" w:rsidTr="00491303">
        <w:trPr>
          <w:trHeight w:val="498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E20EA" w14:textId="70CF96A3" w:rsidR="0017009D" w:rsidRPr="00D44E9E" w:rsidRDefault="0017009D" w:rsidP="00706A15">
            <w:pPr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Prípojné vozidl</w:t>
            </w:r>
            <w:r w:rsidR="002D458C">
              <w:rPr>
                <w:b/>
                <w:sz w:val="18"/>
                <w:szCs w:val="16"/>
              </w:rPr>
              <w:t>á</w:t>
            </w:r>
            <w:r w:rsidR="005438E7" w:rsidRPr="005438E7">
              <w:rPr>
                <w:b/>
                <w:color w:val="FF000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16C93" w14:textId="5FFA29B0" w:rsidR="0017009D" w:rsidRPr="00D44E9E" w:rsidRDefault="0017009D" w:rsidP="00706A15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typ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F2CC1" w14:textId="1DA4184E" w:rsidR="0017009D" w:rsidRPr="00D44E9E" w:rsidRDefault="0017009D" w:rsidP="00AB57E5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4AA6D" w14:textId="1B1E302A" w:rsidR="0017009D" w:rsidRPr="00D44E9E" w:rsidRDefault="0017009D" w:rsidP="00706A15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AE7EB" w14:textId="692B5F7C" w:rsidR="0017009D" w:rsidRPr="00D44E9E" w:rsidRDefault="0017009D" w:rsidP="00AB57E5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A621D" w14:textId="14FCFC9B" w:rsidR="00706A15" w:rsidRPr="00D44E9E" w:rsidRDefault="0017009D" w:rsidP="00706A15">
            <w:pPr>
              <w:spacing w:before="20"/>
              <w:jc w:val="left"/>
              <w:rPr>
                <w:i/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hmotnosť</w:t>
            </w:r>
          </w:p>
          <w:p w14:paraId="0DC006C7" w14:textId="702A6BF5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sz w:val="18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017C9" w14:textId="1DD5ACD2" w:rsidR="0017009D" w:rsidRPr="00D44E9E" w:rsidRDefault="001056CC" w:rsidP="00AB57E5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t</w:t>
            </w:r>
          </w:p>
        </w:tc>
      </w:tr>
      <w:tr w:rsidR="007F124E" w:rsidRPr="00D44E9E" w14:paraId="4044E008" w14:textId="77777777" w:rsidTr="00491303">
        <w:trPr>
          <w:trHeight w:val="325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D42D4" w14:textId="66D2E785" w:rsidR="0017009D" w:rsidRPr="00D44E9E" w:rsidRDefault="0017009D" w:rsidP="00706A15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Postrk</w:t>
            </w:r>
            <w:r w:rsidR="002D458C">
              <w:rPr>
                <w:b/>
                <w:sz w:val="18"/>
                <w:szCs w:val="16"/>
              </w:rPr>
              <w:t>y</w:t>
            </w:r>
            <w:r w:rsidR="005438E7" w:rsidRPr="005438E7">
              <w:rPr>
                <w:b/>
                <w:color w:val="FF000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9B879" w14:textId="140DA36C" w:rsidR="0017009D" w:rsidRPr="00D44E9E" w:rsidRDefault="0017009D" w:rsidP="00706A15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typ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6E4A7" w14:textId="0E59E233" w:rsidR="0017009D" w:rsidRPr="00D44E9E" w:rsidRDefault="0017009D" w:rsidP="00AB57E5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ECDAE" w14:textId="6A432DB7" w:rsidR="0017009D" w:rsidRPr="00D44E9E" w:rsidRDefault="0017009D" w:rsidP="00706A15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EČV</w:t>
            </w:r>
          </w:p>
        </w:tc>
        <w:tc>
          <w:tcPr>
            <w:tcW w:w="1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58586" w14:textId="74486F45" w:rsidR="0017009D" w:rsidRPr="00D44E9E" w:rsidRDefault="0017009D" w:rsidP="00E1213B">
            <w:pPr>
              <w:spacing w:before="2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7F003" w14:textId="7F2C924A" w:rsidR="00706A15" w:rsidRPr="00D44E9E" w:rsidRDefault="0017009D" w:rsidP="00706A15">
            <w:pPr>
              <w:spacing w:before="20"/>
              <w:jc w:val="left"/>
              <w:rPr>
                <w:i/>
                <w:color w:val="808080" w:themeColor="background1" w:themeShade="80"/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hmotnosť</w:t>
            </w:r>
          </w:p>
          <w:p w14:paraId="732E6B6B" w14:textId="2E3DAA43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01C28" w14:textId="05C1C8C2" w:rsidR="0017009D" w:rsidRPr="00D44E9E" w:rsidRDefault="001056CC" w:rsidP="00E1213B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t</w:t>
            </w:r>
          </w:p>
        </w:tc>
      </w:tr>
      <w:tr w:rsidR="00491303" w:rsidRPr="00D44E9E" w14:paraId="183D0A65" w14:textId="77777777" w:rsidTr="00491303">
        <w:trPr>
          <w:trHeight w:val="49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C9CD1" w14:textId="4ABDCC6C" w:rsidR="00491303" w:rsidRPr="0053777B" w:rsidRDefault="00491303" w:rsidP="00FD3544">
            <w:pPr>
              <w:jc w:val="lef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Zabezpečenie sprievodu v zmysle 5.4.2 TP103</w:t>
            </w:r>
            <w:r w:rsidRPr="00095FA4">
              <w:rPr>
                <w:b/>
                <w:color w:val="FF000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3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66E88" w14:textId="77777777" w:rsidR="00F07A95" w:rsidRDefault="00134E21" w:rsidP="00F07A95">
            <w:pPr>
              <w:spacing w:before="20"/>
              <w:jc w:val="left"/>
              <w:rPr>
                <w:sz w:val="18"/>
                <w:szCs w:val="16"/>
              </w:rPr>
            </w:pPr>
            <w:hyperlink r:id="rId10" w:history="1">
              <w:r w:rsidR="00F07A95" w:rsidRPr="00825FBC">
                <w:rPr>
                  <w:rStyle w:val="Hypertextovprepojenie"/>
                  <w:sz w:val="18"/>
                  <w:szCs w:val="16"/>
                </w:rPr>
                <w:t>Fyzická/právnická osoba oprávnená na vykonávanie sprievodov nadmernej a nadrozmernej dopravy v SR</w:t>
              </w:r>
            </w:hyperlink>
          </w:p>
          <w:p w14:paraId="51E3A82E" w14:textId="4A877C71" w:rsidR="00491303" w:rsidRPr="00D44E9E" w:rsidRDefault="00491303" w:rsidP="00F07A95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7D397" w14:textId="77777777" w:rsidR="00491303" w:rsidRPr="00D44E9E" w:rsidRDefault="00491303" w:rsidP="00FD3544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</w:p>
        </w:tc>
      </w:tr>
      <w:tr w:rsidR="00C440D7" w:rsidRPr="00D44E9E" w14:paraId="57106326" w14:textId="77777777" w:rsidTr="00491303"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A047BA" w14:textId="6A3B6BB1" w:rsidR="0017009D" w:rsidRPr="00D44E9E" w:rsidRDefault="0017009D" w:rsidP="00706A15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Vozidlo/</w:t>
            </w:r>
            <w:r w:rsidR="00B66873">
              <w:rPr>
                <w:b/>
                <w:sz w:val="18"/>
                <w:szCs w:val="16"/>
              </w:rPr>
              <w:t xml:space="preserve">jazdná </w:t>
            </w:r>
            <w:r w:rsidRPr="00D44E9E">
              <w:rPr>
                <w:b/>
                <w:sz w:val="18"/>
                <w:szCs w:val="16"/>
              </w:rPr>
              <w:t>súprava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208BA" w14:textId="04BD395A" w:rsidR="0017009D" w:rsidRPr="00706A15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dĺžka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C6F47" w14:textId="04FA3DCC" w:rsidR="0017009D" w:rsidRPr="00D44E9E" w:rsidRDefault="001056CC" w:rsidP="0017009D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m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ED9DF" w14:textId="4AFB8808" w:rsidR="0017009D" w:rsidRPr="00706A15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vrátane postrku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75E649" w14:textId="0DDC01DA" w:rsidR="0017009D" w:rsidRPr="00D44E9E" w:rsidRDefault="001056CC" w:rsidP="0017009D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m</w:t>
            </w:r>
          </w:p>
        </w:tc>
      </w:tr>
      <w:tr w:rsidR="00C440D7" w:rsidRPr="00D44E9E" w14:paraId="030BC235" w14:textId="77777777" w:rsidTr="00491303">
        <w:tc>
          <w:tcPr>
            <w:tcW w:w="19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E4D2E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39B3A" w14:textId="12EE32A9" w:rsidR="0017009D" w:rsidRPr="00706A15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šírka</w:t>
            </w:r>
          </w:p>
        </w:tc>
        <w:tc>
          <w:tcPr>
            <w:tcW w:w="1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D6DEC7" w14:textId="45D2D2DA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m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D68E9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E8CC8" w14:textId="77777777" w:rsidR="0017009D" w:rsidRPr="00D44E9E" w:rsidRDefault="0017009D" w:rsidP="0017009D">
            <w:pPr>
              <w:jc w:val="left"/>
              <w:rPr>
                <w:sz w:val="18"/>
                <w:szCs w:val="16"/>
              </w:rPr>
            </w:pPr>
          </w:p>
        </w:tc>
      </w:tr>
      <w:tr w:rsidR="00C440D7" w:rsidRPr="00D44E9E" w14:paraId="5B7CF928" w14:textId="77777777" w:rsidTr="00491303">
        <w:tc>
          <w:tcPr>
            <w:tcW w:w="19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B3B83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70A32" w14:textId="25331145" w:rsidR="0017009D" w:rsidRPr="00706A15" w:rsidRDefault="0017009D" w:rsidP="0017009D">
            <w:pPr>
              <w:jc w:val="left"/>
              <w:rPr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výška</w:t>
            </w:r>
          </w:p>
        </w:tc>
        <w:tc>
          <w:tcPr>
            <w:tcW w:w="1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DF18E0" w14:textId="629B75CB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m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A14C1" w14:textId="332A3FC9" w:rsidR="0017009D" w:rsidRPr="00D44E9E" w:rsidRDefault="0017009D" w:rsidP="00706A15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znížená výška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AFF9C" w14:textId="63CE0B8C" w:rsidR="0017009D" w:rsidRPr="00D44E9E" w:rsidRDefault="0017009D" w:rsidP="0017009D">
            <w:pPr>
              <w:spacing w:before="2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m</w:t>
            </w:r>
          </w:p>
        </w:tc>
      </w:tr>
      <w:tr w:rsidR="00C440D7" w:rsidRPr="00D44E9E" w14:paraId="5B175E7B" w14:textId="77777777" w:rsidTr="00491303">
        <w:tc>
          <w:tcPr>
            <w:tcW w:w="19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FC0AD" w14:textId="77777777" w:rsidR="0017009D" w:rsidRPr="00D44E9E" w:rsidRDefault="0017009D" w:rsidP="0017009D">
            <w:pPr>
              <w:jc w:val="left"/>
              <w:rPr>
                <w:b/>
                <w:sz w:val="18"/>
                <w:szCs w:val="16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F850B" w14:textId="36F247FC" w:rsidR="0017009D" w:rsidRPr="00D44E9E" w:rsidRDefault="0017009D" w:rsidP="00706A15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celková hmotnosť</w:t>
            </w:r>
          </w:p>
        </w:tc>
        <w:tc>
          <w:tcPr>
            <w:tcW w:w="1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6FA274" w14:textId="30B1BEE8" w:rsidR="0017009D" w:rsidRPr="00D44E9E" w:rsidRDefault="001056CC" w:rsidP="0017009D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t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82379" w14:textId="76DDD2F0" w:rsidR="0017009D" w:rsidRPr="00D44E9E" w:rsidRDefault="0017009D" w:rsidP="00706A15">
            <w:pPr>
              <w:jc w:val="left"/>
              <w:rPr>
                <w:i/>
                <w:sz w:val="18"/>
                <w:szCs w:val="16"/>
              </w:rPr>
            </w:pPr>
            <w:r w:rsidRPr="00D44E9E">
              <w:rPr>
                <w:sz w:val="18"/>
                <w:szCs w:val="16"/>
              </w:rPr>
              <w:t>vrátane postrku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5840A" w14:textId="43F68750" w:rsidR="0017009D" w:rsidRPr="00D44E9E" w:rsidRDefault="001056CC" w:rsidP="0017009D">
            <w:pPr>
              <w:spacing w:before="20"/>
              <w:jc w:val="left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>
              <w:rPr>
                <w:b/>
                <w:sz w:val="18"/>
                <w:szCs w:val="16"/>
              </w:rPr>
              <w:fldChar w:fldCharType="end"/>
            </w:r>
            <w:r w:rsidR="0017009D" w:rsidRPr="00D44E9E">
              <w:rPr>
                <w:sz w:val="18"/>
                <w:szCs w:val="16"/>
              </w:rPr>
              <w:t xml:space="preserve"> t</w:t>
            </w:r>
          </w:p>
        </w:tc>
      </w:tr>
      <w:tr w:rsidR="0017009D" w:rsidRPr="00D44E9E" w14:paraId="0E92D2AF" w14:textId="77777777" w:rsidTr="00491303">
        <w:tc>
          <w:tcPr>
            <w:tcW w:w="905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C9E49" w14:textId="65681024" w:rsidR="00706A15" w:rsidRDefault="0017009D" w:rsidP="00706A15">
            <w:pPr>
              <w:spacing w:before="60"/>
              <w:jc w:val="left"/>
              <w:rPr>
                <w:b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Rázvory náprav vozidla/</w:t>
            </w:r>
            <w:r w:rsidR="00B66873">
              <w:rPr>
                <w:b/>
                <w:sz w:val="18"/>
                <w:szCs w:val="16"/>
              </w:rPr>
              <w:t xml:space="preserve">jazdnej </w:t>
            </w:r>
            <w:r w:rsidRPr="00D44E9E">
              <w:rPr>
                <w:b/>
                <w:sz w:val="18"/>
                <w:szCs w:val="16"/>
              </w:rPr>
              <w:t xml:space="preserve">súpravy v metroch  </w:t>
            </w:r>
          </w:p>
          <w:p w14:paraId="2F19DF28" w14:textId="7A23FEA3" w:rsidR="0017009D" w:rsidRPr="00D44E9E" w:rsidRDefault="0017009D" w:rsidP="00706A15">
            <w:pPr>
              <w:spacing w:before="6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b/>
                <w:sz w:val="18"/>
                <w:szCs w:val="16"/>
              </w:rPr>
              <w:t xml:space="preserve"> </w:t>
            </w:r>
            <w:r w:rsidRPr="00D44E9E">
              <w:rPr>
                <w:sz w:val="18"/>
                <w:szCs w:val="16"/>
              </w:rPr>
              <w:t>m</w:t>
            </w:r>
          </w:p>
        </w:tc>
      </w:tr>
      <w:tr w:rsidR="0017009D" w:rsidRPr="00D44E9E" w14:paraId="1F2664F0" w14:textId="77777777" w:rsidTr="00491303">
        <w:tc>
          <w:tcPr>
            <w:tcW w:w="90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6593" w14:textId="6A0B8E3D" w:rsidR="0017009D" w:rsidRPr="002E5700" w:rsidRDefault="0017009D" w:rsidP="0017009D">
            <w:pPr>
              <w:spacing w:before="60"/>
              <w:jc w:val="left"/>
              <w:rPr>
                <w:bCs/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>Zaťaženia náprav vozidla/</w:t>
            </w:r>
            <w:r w:rsidR="00B66873">
              <w:rPr>
                <w:b/>
                <w:sz w:val="18"/>
                <w:szCs w:val="16"/>
              </w:rPr>
              <w:t xml:space="preserve">jazdnej </w:t>
            </w:r>
            <w:r w:rsidRPr="00D44E9E">
              <w:rPr>
                <w:b/>
                <w:sz w:val="18"/>
                <w:szCs w:val="16"/>
              </w:rPr>
              <w:t>súpravy v tonách</w:t>
            </w:r>
          </w:p>
          <w:p w14:paraId="4210F226" w14:textId="258CFB16" w:rsidR="0017009D" w:rsidRPr="00D44E9E" w:rsidRDefault="0017009D" w:rsidP="003560F6">
            <w:pPr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b/>
                <w:sz w:val="18"/>
                <w:szCs w:val="16"/>
              </w:rPr>
              <w:t xml:space="preserve"> </w:t>
            </w:r>
            <w:r w:rsidRPr="00D44E9E">
              <w:rPr>
                <w:sz w:val="18"/>
                <w:szCs w:val="16"/>
              </w:rPr>
              <w:t>t</w:t>
            </w:r>
          </w:p>
        </w:tc>
      </w:tr>
      <w:tr w:rsidR="0017009D" w:rsidRPr="00D44E9E" w14:paraId="4114221E" w14:textId="77777777" w:rsidTr="00491303">
        <w:tc>
          <w:tcPr>
            <w:tcW w:w="9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29B" w14:textId="7D814616" w:rsidR="0017009D" w:rsidRPr="00D44E9E" w:rsidRDefault="0017009D" w:rsidP="0017009D">
            <w:pPr>
              <w:spacing w:before="60"/>
              <w:jc w:val="left"/>
              <w:rPr>
                <w:sz w:val="18"/>
                <w:szCs w:val="16"/>
              </w:rPr>
            </w:pPr>
            <w:r w:rsidRPr="00D44E9E">
              <w:rPr>
                <w:b/>
                <w:sz w:val="18"/>
                <w:szCs w:val="16"/>
              </w:rPr>
              <w:t xml:space="preserve">Najväčšia povolená rýchlosť </w:t>
            </w:r>
            <w:r w:rsidR="008A5E37">
              <w:rPr>
                <w:b/>
                <w:sz w:val="18"/>
                <w:szCs w:val="16"/>
              </w:rPr>
              <w:t>pri do</w:t>
            </w:r>
            <w:r w:rsidRPr="00D44E9E">
              <w:rPr>
                <w:b/>
                <w:sz w:val="18"/>
                <w:szCs w:val="16"/>
              </w:rPr>
              <w:t>prave</w:t>
            </w:r>
            <w:r w:rsidRPr="00D44E9E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  <w:r w:rsidRPr="00D44E9E"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44E9E">
              <w:rPr>
                <w:b/>
                <w:sz w:val="18"/>
                <w:szCs w:val="16"/>
              </w:rPr>
              <w:instrText xml:space="preserve"> FORMTEXT </w:instrText>
            </w:r>
            <w:r w:rsidRPr="00D44E9E">
              <w:rPr>
                <w:b/>
                <w:sz w:val="18"/>
                <w:szCs w:val="16"/>
              </w:rPr>
            </w:r>
            <w:r w:rsidRPr="00D44E9E">
              <w:rPr>
                <w:b/>
                <w:sz w:val="18"/>
                <w:szCs w:val="16"/>
              </w:rPr>
              <w:fldChar w:fldCharType="separate"/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="00E1213B">
              <w:rPr>
                <w:b/>
                <w:sz w:val="18"/>
                <w:szCs w:val="16"/>
              </w:rPr>
              <w:t> </w:t>
            </w:r>
            <w:r w:rsidRPr="00D44E9E">
              <w:rPr>
                <w:b/>
                <w:sz w:val="18"/>
                <w:szCs w:val="16"/>
              </w:rPr>
              <w:fldChar w:fldCharType="end"/>
            </w:r>
            <w:r w:rsidRPr="00D44E9E">
              <w:rPr>
                <w:sz w:val="18"/>
                <w:szCs w:val="16"/>
              </w:rPr>
              <w:t xml:space="preserve"> km/h</w:t>
            </w:r>
          </w:p>
        </w:tc>
      </w:tr>
      <w:tr w:rsidR="0017009D" w:rsidRPr="00880495" w14:paraId="54249E0B" w14:textId="77777777" w:rsidTr="00491303"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A5816" w14:textId="636AA596" w:rsidR="0017009D" w:rsidRPr="00880495" w:rsidRDefault="0017009D" w:rsidP="0017009D">
            <w:pPr>
              <w:spacing w:before="60"/>
              <w:jc w:val="left"/>
              <w:rPr>
                <w:b/>
                <w:sz w:val="18"/>
                <w:szCs w:val="16"/>
              </w:rPr>
            </w:pPr>
            <w:r w:rsidRPr="00880495">
              <w:rPr>
                <w:b/>
                <w:sz w:val="18"/>
                <w:szCs w:val="16"/>
              </w:rPr>
              <w:t xml:space="preserve">Zdôvodnenie použitia zaťaženia náprav viac ako </w:t>
            </w:r>
            <w:r w:rsidR="001C08B0">
              <w:rPr>
                <w:b/>
                <w:sz w:val="18"/>
                <w:szCs w:val="16"/>
              </w:rPr>
              <w:t>10</w:t>
            </w:r>
            <w:r w:rsidR="00A41A85" w:rsidRPr="00880495">
              <w:rPr>
                <w:b/>
                <w:sz w:val="18"/>
                <w:szCs w:val="16"/>
              </w:rPr>
              <w:t>/1</w:t>
            </w:r>
            <w:r w:rsidR="001C08B0">
              <w:rPr>
                <w:b/>
                <w:sz w:val="18"/>
                <w:szCs w:val="16"/>
              </w:rPr>
              <w:t>1,5</w:t>
            </w:r>
            <w:r w:rsidRPr="00880495">
              <w:rPr>
                <w:b/>
                <w:sz w:val="18"/>
                <w:szCs w:val="16"/>
              </w:rPr>
              <w:t xml:space="preserve"> ton</w:t>
            </w:r>
            <w:r w:rsidR="001C08B0">
              <w:rPr>
                <w:b/>
                <w:sz w:val="18"/>
                <w:szCs w:val="16"/>
              </w:rPr>
              <w:t>y</w:t>
            </w:r>
            <w:r w:rsidRPr="00880495">
              <w:rPr>
                <w:i/>
                <w:color w:val="808080" w:themeColor="background1" w:themeShade="80"/>
                <w:sz w:val="18"/>
                <w:szCs w:val="16"/>
              </w:rPr>
              <w:t xml:space="preserve"> </w:t>
            </w:r>
          </w:p>
        </w:tc>
        <w:tc>
          <w:tcPr>
            <w:tcW w:w="42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077BC8" w14:textId="70213D1F" w:rsidR="0017009D" w:rsidRPr="00880495" w:rsidRDefault="00D0644B" w:rsidP="0017009D">
            <w:pPr>
              <w:spacing w:before="60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</w:p>
        </w:tc>
      </w:tr>
      <w:tr w:rsidR="0017009D" w:rsidRPr="00D44E9E" w14:paraId="149E38CB" w14:textId="77777777" w:rsidTr="00491303">
        <w:tc>
          <w:tcPr>
            <w:tcW w:w="90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264" w14:textId="321B02FC" w:rsidR="0017009D" w:rsidRPr="00D44E9E" w:rsidRDefault="0017009D" w:rsidP="0017009D">
            <w:pPr>
              <w:spacing w:before="60"/>
              <w:ind w:left="171" w:hanging="171"/>
              <w:jc w:val="left"/>
              <w:rPr>
                <w:sz w:val="18"/>
                <w:szCs w:val="16"/>
              </w:rPr>
            </w:pPr>
            <w:r w:rsidRPr="00880495">
              <w:rPr>
                <w:b/>
                <w:sz w:val="18"/>
                <w:szCs w:val="16"/>
              </w:rPr>
              <w:t>X Prehlasujem, že nie sú prekročené najväčšie technicky prípustné hmotnosti vozidiel, jazdnej súpravy alebo</w:t>
            </w:r>
            <w:r w:rsidR="00500C76">
              <w:rPr>
                <w:b/>
                <w:sz w:val="18"/>
                <w:szCs w:val="16"/>
              </w:rPr>
              <w:t xml:space="preserve"> hmotnosti</w:t>
            </w:r>
            <w:r w:rsidRPr="00880495">
              <w:rPr>
                <w:b/>
                <w:sz w:val="18"/>
                <w:szCs w:val="16"/>
              </w:rPr>
              <w:t xml:space="preserve"> pripadajúce na nápravy.</w:t>
            </w:r>
          </w:p>
        </w:tc>
      </w:tr>
    </w:tbl>
    <w:p w14:paraId="085740D4" w14:textId="77777777" w:rsidR="00E570C8" w:rsidRPr="00D44E9E" w:rsidRDefault="00E570C8" w:rsidP="00C154D5">
      <w:pPr>
        <w:rPr>
          <w:rFonts w:cs="Arial"/>
          <w:b/>
          <w:szCs w:val="18"/>
        </w:rPr>
      </w:pPr>
    </w:p>
    <w:p w14:paraId="109ED5BB" w14:textId="1FC1E834" w:rsidR="00C154D5" w:rsidRPr="00D44E9E" w:rsidRDefault="00C154D5" w:rsidP="00370A23">
      <w:pPr>
        <w:spacing w:after="120"/>
        <w:rPr>
          <w:rFonts w:cs="Arial"/>
          <w:b/>
          <w:szCs w:val="18"/>
        </w:rPr>
      </w:pPr>
      <w:r w:rsidRPr="00D44E9E">
        <w:rPr>
          <w:rFonts w:cs="Arial"/>
          <w:b/>
          <w:szCs w:val="18"/>
        </w:rPr>
        <w:t xml:space="preserve">3. Informácie </w:t>
      </w:r>
      <w:r w:rsidR="00B41AE4" w:rsidRPr="00D44E9E">
        <w:rPr>
          <w:rFonts w:cs="Arial"/>
          <w:b/>
          <w:szCs w:val="18"/>
        </w:rPr>
        <w:t xml:space="preserve">o </w:t>
      </w:r>
      <w:r w:rsidRPr="00D44E9E">
        <w:rPr>
          <w:rFonts w:cs="Arial"/>
          <w:b/>
          <w:szCs w:val="18"/>
        </w:rPr>
        <w:t xml:space="preserve">trase </w:t>
      </w:r>
      <w:r w:rsidR="008A5E37">
        <w:rPr>
          <w:rFonts w:cs="Arial"/>
          <w:b/>
          <w:szCs w:val="18"/>
        </w:rPr>
        <w:t>do</w:t>
      </w:r>
      <w:r w:rsidRPr="00D44E9E">
        <w:rPr>
          <w:rFonts w:cs="Arial"/>
          <w:b/>
          <w:szCs w:val="18"/>
        </w:rPr>
        <w:t>pravy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B41AE4" w:rsidRPr="00D44E9E" w14:paraId="6D13153C" w14:textId="77777777" w:rsidTr="00FF72D1">
        <w:trPr>
          <w:cantSplit/>
          <w:trHeight w:val="254"/>
          <w:jc w:val="center"/>
        </w:trPr>
        <w:tc>
          <w:tcPr>
            <w:tcW w:w="9065" w:type="dxa"/>
          </w:tcPr>
          <w:p w14:paraId="7A303E88" w14:textId="6A501FA7" w:rsidR="002E5700" w:rsidRDefault="002E5700" w:rsidP="00B41AE4">
            <w:pPr>
              <w:snapToGrid w:val="0"/>
              <w:rPr>
                <w:rFonts w:cs="Arial"/>
                <w:b/>
                <w:sz w:val="18"/>
                <w:szCs w:val="16"/>
                <w:lang w:eastAsia="ar-SA"/>
              </w:rPr>
            </w:pPr>
            <w:r>
              <w:rPr>
                <w:rFonts w:cs="Arial"/>
                <w:b/>
                <w:sz w:val="18"/>
                <w:szCs w:val="16"/>
                <w:lang w:eastAsia="ar-SA"/>
              </w:rPr>
              <w:t>Počet trás</w:t>
            </w:r>
            <w:r w:rsidR="004B13FF">
              <w:rPr>
                <w:rFonts w:cs="Arial"/>
                <w:b/>
                <w:sz w:val="18"/>
                <w:szCs w:val="16"/>
                <w:lang w:eastAsia="ar-SA"/>
              </w:rPr>
              <w:t xml:space="preserve"> </w:t>
            </w:r>
            <w:r>
              <w:rPr>
                <w:rFonts w:cs="Arial"/>
                <w:b/>
                <w:sz w:val="18"/>
                <w:szCs w:val="16"/>
                <w:lang w:eastAsia="ar-SA"/>
              </w:rPr>
              <w:t xml:space="preserve">dopravy </w:t>
            </w:r>
            <w:r w:rsidRPr="00D44E9E">
              <w:rPr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sz w:val="18"/>
                <w:szCs w:val="16"/>
              </w:rPr>
              <w:instrText xml:space="preserve"> FORMTEXT </w:instrText>
            </w:r>
            <w:r w:rsidRPr="00D44E9E">
              <w:rPr>
                <w:sz w:val="18"/>
                <w:szCs w:val="16"/>
              </w:rPr>
            </w:r>
            <w:r w:rsidRPr="00D44E9E">
              <w:rPr>
                <w:sz w:val="18"/>
                <w:szCs w:val="16"/>
              </w:rPr>
              <w:fldChar w:fldCharType="separate"/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Pr="00D44E9E">
              <w:rPr>
                <w:sz w:val="18"/>
                <w:szCs w:val="16"/>
              </w:rPr>
              <w:fldChar w:fldCharType="end"/>
            </w:r>
          </w:p>
          <w:p w14:paraId="0DB034F4" w14:textId="77777777" w:rsidR="000E5F81" w:rsidRDefault="000E5F81" w:rsidP="000E5F81">
            <w:pPr>
              <w:snapToGrid w:val="0"/>
              <w:rPr>
                <w:rFonts w:cs="Arial"/>
                <w:b/>
                <w:sz w:val="18"/>
                <w:szCs w:val="16"/>
                <w:lang w:eastAsia="ar-SA"/>
              </w:rPr>
            </w:pPr>
          </w:p>
          <w:p w14:paraId="53A49C75" w14:textId="56AB88E9" w:rsidR="00B41AE4" w:rsidRPr="00D44E9E" w:rsidRDefault="00B41AE4" w:rsidP="000E5F81">
            <w:pPr>
              <w:snapToGrid w:val="0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Trasa</w:t>
            </w:r>
            <w:r w:rsidR="001B75DA">
              <w:rPr>
                <w:rFonts w:cs="Arial"/>
                <w:b/>
                <w:sz w:val="18"/>
                <w:szCs w:val="16"/>
                <w:lang w:eastAsia="ar-SA"/>
              </w:rPr>
              <w:t>/trasy</w:t>
            </w: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 </w:t>
            </w:r>
            <w:r w:rsidR="008A5E37">
              <w:rPr>
                <w:rFonts w:cs="Arial"/>
                <w:b/>
                <w:sz w:val="18"/>
                <w:szCs w:val="16"/>
                <w:lang w:eastAsia="ar-SA"/>
              </w:rPr>
              <w:t>do</w:t>
            </w: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pravy</w:t>
            </w:r>
            <w:r w:rsidR="000E5F81">
              <w:rPr>
                <w:rFonts w:cs="Arial"/>
                <w:b/>
                <w:sz w:val="18"/>
                <w:szCs w:val="16"/>
                <w:lang w:eastAsia="ar-SA"/>
              </w:rPr>
              <w:t xml:space="preserve"> </w:t>
            </w:r>
            <w:r w:rsidRPr="00D44E9E">
              <w:rPr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4E9E">
              <w:rPr>
                <w:sz w:val="18"/>
                <w:szCs w:val="16"/>
              </w:rPr>
              <w:instrText xml:space="preserve"> FORMTEXT </w:instrText>
            </w:r>
            <w:r w:rsidRPr="00D44E9E">
              <w:rPr>
                <w:sz w:val="18"/>
                <w:szCs w:val="16"/>
              </w:rPr>
            </w:r>
            <w:r w:rsidRPr="00D44E9E">
              <w:rPr>
                <w:sz w:val="18"/>
                <w:szCs w:val="16"/>
              </w:rPr>
              <w:fldChar w:fldCharType="separate"/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="00E1213B">
              <w:rPr>
                <w:sz w:val="18"/>
                <w:szCs w:val="16"/>
              </w:rPr>
              <w:t> </w:t>
            </w:r>
            <w:r w:rsidRPr="00D44E9E">
              <w:rPr>
                <w:sz w:val="18"/>
                <w:szCs w:val="16"/>
              </w:rPr>
              <w:fldChar w:fldCharType="end"/>
            </w:r>
          </w:p>
        </w:tc>
      </w:tr>
    </w:tbl>
    <w:p w14:paraId="7A8C79F8" w14:textId="1CEE2370" w:rsidR="00AC40B7" w:rsidRPr="00D44E9E" w:rsidRDefault="00AC40B7">
      <w:pPr>
        <w:rPr>
          <w:sz w:val="22"/>
        </w:rPr>
      </w:pPr>
    </w:p>
    <w:p w14:paraId="1948CFCC" w14:textId="07EA8243" w:rsidR="00E9531D" w:rsidRPr="00B50584" w:rsidRDefault="00E9531D" w:rsidP="006D50BF">
      <w:pPr>
        <w:rPr>
          <w:i/>
          <w:color w:val="7F7F7F" w:themeColor="text1" w:themeTint="80"/>
          <w:sz w:val="18"/>
        </w:rPr>
      </w:pPr>
      <w:r w:rsidRPr="00D44E9E">
        <w:rPr>
          <w:sz w:val="18"/>
        </w:rPr>
        <w:t xml:space="preserve">Súhlasím so spracovaním osobných údajov uvedených v tejto žiadosti a priložených prílohách v súlade so </w:t>
      </w:r>
      <w:hyperlink r:id="rId11" w:history="1">
        <w:r w:rsidRPr="00D44E9E">
          <w:rPr>
            <w:rStyle w:val="Hypertextovprepojenie"/>
            <w:sz w:val="18"/>
          </w:rPr>
          <w:t xml:space="preserve">zákonom č. </w:t>
        </w:r>
        <w:r w:rsidR="00FE1839">
          <w:rPr>
            <w:rStyle w:val="Hypertextovprepojenie"/>
            <w:sz w:val="18"/>
          </w:rPr>
          <w:t>18/2018</w:t>
        </w:r>
        <w:r w:rsidRPr="00D44E9E">
          <w:rPr>
            <w:rStyle w:val="Hypertextovprepojenie"/>
            <w:sz w:val="18"/>
          </w:rPr>
          <w:t xml:space="preserve"> Z.</w:t>
        </w:r>
        <w:r w:rsidR="004536FD">
          <w:rPr>
            <w:rStyle w:val="Hypertextovprepojenie"/>
            <w:sz w:val="18"/>
          </w:rPr>
          <w:t xml:space="preserve"> </w:t>
        </w:r>
        <w:r w:rsidRPr="00D44E9E">
          <w:rPr>
            <w:rStyle w:val="Hypertextovprepojenie"/>
            <w:sz w:val="18"/>
          </w:rPr>
          <w:t>z. o ochrane osobných údajov a o zmene a doplnení niektorých zákonov</w:t>
        </w:r>
      </w:hyperlink>
      <w:r w:rsidRPr="00D44E9E">
        <w:rPr>
          <w:sz w:val="18"/>
        </w:rPr>
        <w:t xml:space="preserve"> a s ich uložením</w:t>
      </w:r>
      <w:r w:rsidR="004536FD">
        <w:rPr>
          <w:sz w:val="18"/>
        </w:rPr>
        <w:t xml:space="preserve"> </w:t>
      </w:r>
      <w:r w:rsidRPr="00D44E9E">
        <w:rPr>
          <w:sz w:val="18"/>
        </w:rPr>
        <w:t>a likvidáciou v súlade s platným registratúrnym poriadkom.</w:t>
      </w:r>
    </w:p>
    <w:p w14:paraId="771C744A" w14:textId="77777777" w:rsidR="00D55C99" w:rsidRDefault="00D55C99" w:rsidP="00F77817">
      <w:pPr>
        <w:spacing w:after="120"/>
        <w:rPr>
          <w:sz w:val="18"/>
        </w:rPr>
      </w:pPr>
    </w:p>
    <w:p w14:paraId="72C4F0EA" w14:textId="2C27E8D8" w:rsidR="00AC40B7" w:rsidRPr="00B50584" w:rsidRDefault="00D55C99" w:rsidP="00F77817">
      <w:pPr>
        <w:spacing w:after="120"/>
        <w:rPr>
          <w:i/>
          <w:color w:val="7F7F7F" w:themeColor="text1" w:themeTint="80"/>
          <w:sz w:val="18"/>
        </w:rPr>
      </w:pPr>
      <w:r>
        <w:rPr>
          <w:sz w:val="18"/>
        </w:rPr>
        <w:t xml:space="preserve">Som </w:t>
      </w:r>
      <w:r w:rsidR="00F77817" w:rsidRPr="00F77817">
        <w:rPr>
          <w:sz w:val="18"/>
        </w:rPr>
        <w:t>oboznámený/-á s</w:t>
      </w:r>
      <w:r w:rsidR="00F77817">
        <w:rPr>
          <w:sz w:val="18"/>
        </w:rPr>
        <w:t xml:space="preserve"> podmienkami </w:t>
      </w:r>
      <w:r w:rsidRPr="00827178">
        <w:rPr>
          <w:sz w:val="18"/>
        </w:rPr>
        <w:t>Ministerstva dopravy a</w:t>
      </w:r>
      <w:r>
        <w:rPr>
          <w:sz w:val="18"/>
        </w:rPr>
        <w:t xml:space="preserve"> </w:t>
      </w:r>
      <w:r w:rsidRPr="00827178">
        <w:rPr>
          <w:sz w:val="18"/>
        </w:rPr>
        <w:t>výstavby Slovenskej republiky</w:t>
      </w:r>
      <w:r>
        <w:rPr>
          <w:sz w:val="18"/>
        </w:rPr>
        <w:t xml:space="preserve"> </w:t>
      </w:r>
      <w:r w:rsidR="00F77817">
        <w:rPr>
          <w:sz w:val="18"/>
        </w:rPr>
        <w:t>uvedenými v</w:t>
      </w:r>
      <w:r w:rsidR="00F77817" w:rsidRPr="00F77817">
        <w:rPr>
          <w:sz w:val="18"/>
        </w:rPr>
        <w:t xml:space="preserve"> Technický</w:t>
      </w:r>
      <w:r w:rsidR="00F77817">
        <w:rPr>
          <w:sz w:val="18"/>
        </w:rPr>
        <w:t xml:space="preserve">ch </w:t>
      </w:r>
      <w:r w:rsidR="00F77817" w:rsidRPr="00827178">
        <w:rPr>
          <w:sz w:val="18"/>
        </w:rPr>
        <w:t>podmienkach TP 103</w:t>
      </w:r>
      <w:r>
        <w:rPr>
          <w:sz w:val="18"/>
        </w:rPr>
        <w:t xml:space="preserve"> </w:t>
      </w:r>
      <w:r w:rsidRPr="002B5BDA">
        <w:rPr>
          <w:sz w:val="18"/>
        </w:rPr>
        <w:t xml:space="preserve">platnými od </w:t>
      </w:r>
      <w:r w:rsidR="002B5BDA" w:rsidRPr="002B5BDA">
        <w:rPr>
          <w:sz w:val="18"/>
        </w:rPr>
        <w:t>20</w:t>
      </w:r>
      <w:r w:rsidRPr="002B5BDA">
        <w:rPr>
          <w:sz w:val="18"/>
        </w:rPr>
        <w:t>.</w:t>
      </w:r>
      <w:r w:rsidR="002B5BDA" w:rsidRPr="002B5BDA">
        <w:rPr>
          <w:sz w:val="18"/>
        </w:rPr>
        <w:t>05</w:t>
      </w:r>
      <w:r w:rsidRPr="002B5BDA">
        <w:rPr>
          <w:sz w:val="18"/>
        </w:rPr>
        <w:t>.</w:t>
      </w:r>
      <w:r w:rsidR="002B5BDA" w:rsidRPr="002B5BDA">
        <w:rPr>
          <w:sz w:val="18"/>
        </w:rPr>
        <w:t>2021</w:t>
      </w:r>
      <w:r>
        <w:rPr>
          <w:sz w:val="18"/>
        </w:rPr>
        <w:t xml:space="preserve">  </w:t>
      </w:r>
      <w:r w:rsidRPr="00560683">
        <w:rPr>
          <w:sz w:val="18"/>
          <w:szCs w:val="16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683">
        <w:rPr>
          <w:sz w:val="18"/>
          <w:szCs w:val="16"/>
        </w:rPr>
        <w:instrText xml:space="preserve"> FORMCHECKBOX </w:instrText>
      </w:r>
      <w:r w:rsidR="00134E21">
        <w:rPr>
          <w:sz w:val="18"/>
          <w:szCs w:val="16"/>
        </w:rPr>
      </w:r>
      <w:r w:rsidR="00134E21">
        <w:rPr>
          <w:sz w:val="18"/>
          <w:szCs w:val="16"/>
        </w:rPr>
        <w:fldChar w:fldCharType="separate"/>
      </w:r>
      <w:r w:rsidRPr="00560683">
        <w:rPr>
          <w:sz w:val="18"/>
          <w:szCs w:val="16"/>
        </w:rPr>
        <w:fldChar w:fldCharType="end"/>
      </w:r>
      <w:r>
        <w:rPr>
          <w:sz w:val="18"/>
          <w:szCs w:val="16"/>
        </w:rPr>
        <w:t xml:space="preserve"> áno / </w:t>
      </w:r>
      <w:r w:rsidRPr="00560683">
        <w:rPr>
          <w:sz w:val="18"/>
          <w:szCs w:val="16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683">
        <w:rPr>
          <w:sz w:val="18"/>
          <w:szCs w:val="16"/>
        </w:rPr>
        <w:instrText xml:space="preserve"> FORMCHECKBOX </w:instrText>
      </w:r>
      <w:r w:rsidR="00134E21">
        <w:rPr>
          <w:sz w:val="18"/>
          <w:szCs w:val="16"/>
        </w:rPr>
      </w:r>
      <w:r w:rsidR="00134E21">
        <w:rPr>
          <w:sz w:val="18"/>
          <w:szCs w:val="16"/>
        </w:rPr>
        <w:fldChar w:fldCharType="separate"/>
      </w:r>
      <w:r w:rsidRPr="00560683">
        <w:rPr>
          <w:sz w:val="18"/>
          <w:szCs w:val="16"/>
        </w:rPr>
        <w:fldChar w:fldCharType="end"/>
      </w:r>
      <w:r>
        <w:rPr>
          <w:sz w:val="18"/>
          <w:szCs w:val="16"/>
        </w:rPr>
        <w:t xml:space="preserve"> nie</w:t>
      </w:r>
      <w:r w:rsidR="00F77817" w:rsidRPr="00827178">
        <w:rPr>
          <w:sz w:val="18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851"/>
        <w:gridCol w:w="3602"/>
      </w:tblGrid>
      <w:tr w:rsidR="00C154D5" w:rsidRPr="00D44E9E" w14:paraId="63479E75" w14:textId="77777777" w:rsidTr="00595B1F">
        <w:trPr>
          <w:cantSplit/>
          <w:trHeight w:val="1291"/>
          <w:jc w:val="center"/>
        </w:trPr>
        <w:tc>
          <w:tcPr>
            <w:tcW w:w="2619" w:type="dxa"/>
          </w:tcPr>
          <w:p w14:paraId="24FF90C5" w14:textId="6CA50087" w:rsidR="00C154D5" w:rsidRPr="00D44E9E" w:rsidRDefault="00C154D5" w:rsidP="00A4172F">
            <w:pPr>
              <w:snapToGrid w:val="0"/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Vyplnené pravdivo</w:t>
            </w:r>
            <w:r w:rsidR="00A4172F" w:rsidRPr="00D44E9E">
              <w:rPr>
                <w:rFonts w:cs="Arial"/>
                <w:b/>
                <w:sz w:val="18"/>
                <w:szCs w:val="16"/>
                <w:lang w:eastAsia="ar-SA"/>
              </w:rPr>
              <w:t>,</w:t>
            </w:r>
          </w:p>
          <w:p w14:paraId="28ED4E61" w14:textId="77777777" w:rsidR="006D50BF" w:rsidRDefault="00A4172F" w:rsidP="006D50BF">
            <w:pPr>
              <w:jc w:val="center"/>
              <w:rPr>
                <w:rFonts w:cs="Arial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d</w:t>
            </w:r>
            <w:r w:rsidR="00C154D5" w:rsidRPr="00D44E9E">
              <w:rPr>
                <w:rFonts w:cs="Arial"/>
                <w:b/>
                <w:sz w:val="18"/>
                <w:szCs w:val="16"/>
                <w:lang w:eastAsia="ar-SA"/>
              </w:rPr>
              <w:t>átum</w:t>
            </w:r>
            <w:r w:rsidR="00FB2FB7" w:rsidRPr="00D44E9E">
              <w:rPr>
                <w:rFonts w:cs="Arial"/>
                <w:sz w:val="18"/>
                <w:szCs w:val="16"/>
                <w:lang w:eastAsia="ar-SA"/>
              </w:rPr>
              <w:t xml:space="preserve"> (dd.mm.</w:t>
            </w:r>
            <w:r w:rsidRPr="00D44E9E">
              <w:rPr>
                <w:rFonts w:cs="Arial"/>
                <w:sz w:val="18"/>
                <w:szCs w:val="16"/>
                <w:lang w:eastAsia="ar-SA"/>
              </w:rPr>
              <w:t>rrrr)</w:t>
            </w:r>
          </w:p>
          <w:p w14:paraId="6CDB02BA" w14:textId="404B6EFA" w:rsidR="00A4172F" w:rsidRPr="00C440D7" w:rsidRDefault="006D50BF" w:rsidP="006D50BF">
            <w:pPr>
              <w:jc w:val="center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440D7">
              <w:rPr>
                <w:rFonts w:cs="Arial"/>
                <w:bCs/>
                <w:sz w:val="18"/>
                <w:szCs w:val="16"/>
              </w:rPr>
              <w:t xml:space="preserve"> </w:t>
            </w:r>
            <w:r w:rsidR="00FB2FB7" w:rsidRPr="00C440D7">
              <w:rPr>
                <w:rFonts w:cs="Arial"/>
                <w:bCs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B2FB7" w:rsidRPr="00C440D7">
              <w:rPr>
                <w:rFonts w:cs="Arial"/>
                <w:bCs/>
                <w:sz w:val="18"/>
                <w:szCs w:val="16"/>
              </w:rPr>
              <w:instrText xml:space="preserve"> FORMTEXT </w:instrText>
            </w:r>
            <w:r w:rsidR="00FB2FB7" w:rsidRPr="00C440D7">
              <w:rPr>
                <w:rFonts w:cs="Arial"/>
                <w:bCs/>
                <w:sz w:val="18"/>
                <w:szCs w:val="16"/>
              </w:rPr>
            </w:r>
            <w:r w:rsidR="00FB2FB7" w:rsidRPr="00C440D7">
              <w:rPr>
                <w:rFonts w:cs="Arial"/>
                <w:bCs/>
                <w:sz w:val="18"/>
                <w:szCs w:val="16"/>
              </w:rPr>
              <w:fldChar w:fldCharType="separate"/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</w:rPr>
              <w:t> </w:t>
            </w:r>
            <w:r w:rsidR="00FB2FB7" w:rsidRPr="00C440D7">
              <w:rPr>
                <w:rFonts w:cs="Arial"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2851" w:type="dxa"/>
          </w:tcPr>
          <w:p w14:paraId="0871AB57" w14:textId="77777777" w:rsidR="00A4172F" w:rsidRPr="00D44E9E" w:rsidRDefault="00C154D5" w:rsidP="00537421">
            <w:pPr>
              <w:snapToGrid w:val="0"/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Meno žiadateľa </w:t>
            </w:r>
          </w:p>
          <w:p w14:paraId="0B827831" w14:textId="7170C651" w:rsidR="00A4172F" w:rsidRPr="00C440D7" w:rsidRDefault="00A4172F" w:rsidP="00A4172F">
            <w:pPr>
              <w:snapToGrid w:val="0"/>
              <w:spacing w:before="120"/>
              <w:jc w:val="center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440D7">
              <w:rPr>
                <w:rFonts w:cs="Arial"/>
                <w:b/>
                <w:sz w:val="18"/>
                <w:szCs w:val="16"/>
                <w:lang w:eastAsia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b/>
                <w:sz w:val="18"/>
                <w:szCs w:val="16"/>
                <w:lang w:eastAsia="ar-SA"/>
              </w:rPr>
            </w:r>
            <w:r w:rsidRPr="00C440D7">
              <w:rPr>
                <w:rFonts w:cs="Arial"/>
                <w:b/>
                <w:sz w:val="18"/>
                <w:szCs w:val="16"/>
                <w:lang w:eastAsia="ar-SA"/>
              </w:rPr>
              <w:fldChar w:fldCharType="separate"/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/>
                <w:sz w:val="18"/>
                <w:szCs w:val="16"/>
                <w:lang w:eastAsia="ar-SA"/>
              </w:rPr>
              <w:t> </w:t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fldChar w:fldCharType="end"/>
            </w:r>
            <w:bookmarkEnd w:id="15"/>
          </w:p>
          <w:p w14:paraId="7F02E9C8" w14:textId="77777777" w:rsidR="006D50BF" w:rsidRDefault="00A4172F" w:rsidP="006D50BF">
            <w:pPr>
              <w:jc w:val="center"/>
              <w:rPr>
                <w:rFonts w:cs="Arial"/>
                <w:b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>Splnomocnenie od dopravcu</w:t>
            </w:r>
          </w:p>
          <w:p w14:paraId="2FC89B79" w14:textId="08B7674F" w:rsidR="00A4172F" w:rsidRPr="00C440D7" w:rsidRDefault="00A4172F" w:rsidP="006D50BF">
            <w:pPr>
              <w:jc w:val="center"/>
              <w:rPr>
                <w:rFonts w:cs="Arial"/>
                <w:bCs/>
                <w:sz w:val="18"/>
                <w:szCs w:val="16"/>
                <w:lang w:eastAsia="ar-SA"/>
              </w:rPr>
            </w:pP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instrText xml:space="preserve"> FORMTEXT </w:instrText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fldChar w:fldCharType="separate"/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sz w:val="18"/>
                <w:szCs w:val="16"/>
                <w:lang w:eastAsia="ar-SA"/>
              </w:rPr>
              <w:t> </w:t>
            </w:r>
            <w:r w:rsidRPr="00C440D7">
              <w:rPr>
                <w:rFonts w:cs="Arial"/>
                <w:bCs/>
                <w:sz w:val="18"/>
                <w:szCs w:val="16"/>
                <w:lang w:eastAsia="ar-SA"/>
              </w:rPr>
              <w:fldChar w:fldCharType="end"/>
            </w:r>
          </w:p>
        </w:tc>
        <w:tc>
          <w:tcPr>
            <w:tcW w:w="3602" w:type="dxa"/>
          </w:tcPr>
          <w:p w14:paraId="196926AD" w14:textId="2DCFA4AE" w:rsidR="00A4172F" w:rsidRPr="00D44E9E" w:rsidRDefault="00C154D5" w:rsidP="006D50BF">
            <w:pPr>
              <w:snapToGrid w:val="0"/>
              <w:jc w:val="center"/>
              <w:rPr>
                <w:rFonts w:cs="Arial"/>
                <w:i/>
                <w:color w:val="7F7F7F" w:themeColor="text1" w:themeTint="80"/>
                <w:sz w:val="18"/>
                <w:szCs w:val="16"/>
                <w:lang w:eastAsia="ar-SA"/>
              </w:rPr>
            </w:pPr>
            <w:r w:rsidRPr="00D44E9E">
              <w:rPr>
                <w:rFonts w:cs="Arial"/>
                <w:b/>
                <w:sz w:val="18"/>
                <w:szCs w:val="16"/>
                <w:lang w:eastAsia="ar-SA"/>
              </w:rPr>
              <w:t xml:space="preserve">Podpis žiadateľa </w:t>
            </w:r>
          </w:p>
          <w:p w14:paraId="6C4501A7" w14:textId="11387118" w:rsidR="00A4172F" w:rsidRPr="00BA1B8D" w:rsidRDefault="00A4172F" w:rsidP="00A4172F">
            <w:pPr>
              <w:snapToGrid w:val="0"/>
              <w:spacing w:before="120"/>
              <w:jc w:val="center"/>
              <w:rPr>
                <w:rFonts w:cs="Arial"/>
                <w:bCs/>
                <w:i/>
                <w:color w:val="7F7F7F" w:themeColor="text1" w:themeTint="80"/>
                <w:sz w:val="18"/>
                <w:szCs w:val="16"/>
                <w:lang w:eastAsia="ar-SA"/>
              </w:rPr>
            </w:pP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  <w:instrText xml:space="preserve"> FORMTEXT </w:instrText>
            </w: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</w: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  <w:fldChar w:fldCharType="separate"/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="00E1213B">
              <w:rPr>
                <w:rFonts w:cs="Arial"/>
                <w:bCs/>
                <w:i/>
                <w:sz w:val="18"/>
                <w:szCs w:val="16"/>
                <w:lang w:eastAsia="ar-SA"/>
              </w:rPr>
              <w:t> </w:t>
            </w:r>
            <w:r w:rsidRPr="00BA1B8D">
              <w:rPr>
                <w:rFonts w:cs="Arial"/>
                <w:bCs/>
                <w:i/>
                <w:sz w:val="18"/>
                <w:szCs w:val="16"/>
                <w:lang w:eastAsia="ar-SA"/>
              </w:rPr>
              <w:fldChar w:fldCharType="end"/>
            </w:r>
          </w:p>
          <w:p w14:paraId="4F9A0892" w14:textId="5D67A580" w:rsidR="00C154D5" w:rsidRPr="00D44E9E" w:rsidRDefault="00C154D5" w:rsidP="00A4172F">
            <w:pPr>
              <w:snapToGrid w:val="0"/>
              <w:rPr>
                <w:rFonts w:cs="Arial"/>
                <w:sz w:val="18"/>
                <w:szCs w:val="16"/>
              </w:rPr>
            </w:pPr>
            <w:r w:rsidRPr="00D44E9E">
              <w:rPr>
                <w:rFonts w:cs="Arial"/>
                <w:i/>
                <w:sz w:val="18"/>
                <w:szCs w:val="16"/>
              </w:rPr>
              <w:t xml:space="preserve"> </w:t>
            </w:r>
          </w:p>
        </w:tc>
      </w:tr>
    </w:tbl>
    <w:p w14:paraId="467A388F" w14:textId="20882A10" w:rsidR="00C154D5" w:rsidRDefault="00C154D5" w:rsidP="005438E7">
      <w:pPr>
        <w:rPr>
          <w:rFonts w:cs="Arial"/>
          <w:b/>
          <w:sz w:val="24"/>
        </w:rPr>
      </w:pPr>
    </w:p>
    <w:p w14:paraId="5FD067B0" w14:textId="77777777" w:rsidR="00B50584" w:rsidRPr="00377226" w:rsidRDefault="00B50584" w:rsidP="00B50584">
      <w:pPr>
        <w:rPr>
          <w:rFonts w:cs="Arial"/>
          <w:b/>
          <w:sz w:val="24"/>
        </w:rPr>
      </w:pPr>
      <w:r w:rsidRPr="00377226">
        <w:rPr>
          <w:b/>
          <w:color w:val="FF0000"/>
          <w:sz w:val="18"/>
          <w:szCs w:val="16"/>
          <w:vertAlign w:val="superscript"/>
        </w:rPr>
        <w:t>1</w:t>
      </w:r>
      <w:r>
        <w:rPr>
          <w:b/>
          <w:color w:val="FF0000"/>
          <w:sz w:val="18"/>
          <w:szCs w:val="16"/>
        </w:rPr>
        <w:t xml:space="preserve"> Pri použití viacerých vozidiel použiť oddeľovač zvislá čiara „|“ (klávesová skratka pravý Alt + w) pre typ vozidla, EČV, hmotnosť vozidla.</w:t>
      </w:r>
    </w:p>
    <w:p w14:paraId="22C2785D" w14:textId="5B081311" w:rsidR="005438E7" w:rsidRPr="008556B7" w:rsidRDefault="005438E7" w:rsidP="00B50584">
      <w:pPr>
        <w:rPr>
          <w:rFonts w:cs="Arial"/>
          <w:b/>
          <w:sz w:val="24"/>
        </w:rPr>
      </w:pPr>
    </w:p>
    <w:sectPr w:rsidR="005438E7" w:rsidRPr="008556B7" w:rsidSect="0080786D">
      <w:headerReference w:type="even" r:id="rId12"/>
      <w:headerReference w:type="default" r:id="rId13"/>
      <w:footerReference w:type="even" r:id="rId14"/>
      <w:footerReference w:type="default" r:id="rId15"/>
      <w:footnotePr>
        <w:numFmt w:val="chicago"/>
      </w:footnotePr>
      <w:pgSz w:w="11907" w:h="16839" w:code="9"/>
      <w:pgMar w:top="1420" w:right="1420" w:bottom="1420" w:left="14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BB188" w14:textId="77777777" w:rsidR="00134E21" w:rsidRDefault="00134E21">
      <w:r>
        <w:separator/>
      </w:r>
    </w:p>
  </w:endnote>
  <w:endnote w:type="continuationSeparator" w:id="0">
    <w:p w14:paraId="38F0CEC5" w14:textId="77777777" w:rsidR="00134E21" w:rsidRDefault="00134E21">
      <w:r>
        <w:continuationSeparator/>
      </w:r>
    </w:p>
  </w:endnote>
  <w:endnote w:type="continuationNotice" w:id="1">
    <w:p w14:paraId="732A23CB" w14:textId="77777777" w:rsidR="00134E21" w:rsidRDefault="00134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3A689" w14:textId="1A1BBA0F" w:rsidR="00926F32" w:rsidRPr="00246983" w:rsidRDefault="00926F32" w:rsidP="008B605E">
    <w:pPr>
      <w:pStyle w:val="Pta"/>
      <w:jc w:val="center"/>
      <w:rPr>
        <w:sz w:val="16"/>
        <w:szCs w:val="16"/>
      </w:rPr>
    </w:pPr>
    <w:r w:rsidRPr="00246983">
      <w:rPr>
        <w:rStyle w:val="slostrany"/>
        <w:sz w:val="16"/>
        <w:szCs w:val="16"/>
      </w:rPr>
      <w:fldChar w:fldCharType="begin"/>
    </w:r>
    <w:r w:rsidRPr="00246983">
      <w:rPr>
        <w:rStyle w:val="slostrany"/>
        <w:sz w:val="16"/>
        <w:szCs w:val="16"/>
      </w:rPr>
      <w:instrText xml:space="preserve"> PAGE </w:instrText>
    </w:r>
    <w:r w:rsidRPr="00246983">
      <w:rPr>
        <w:rStyle w:val="slostrany"/>
        <w:sz w:val="16"/>
        <w:szCs w:val="16"/>
      </w:rPr>
      <w:fldChar w:fldCharType="separate"/>
    </w:r>
    <w:r w:rsidR="00466058">
      <w:rPr>
        <w:rStyle w:val="slostrany"/>
        <w:noProof/>
        <w:sz w:val="16"/>
        <w:szCs w:val="16"/>
      </w:rPr>
      <w:t>2</w:t>
    </w:r>
    <w:r w:rsidRPr="00246983">
      <w:rPr>
        <w:rStyle w:val="slostrany"/>
        <w:sz w:val="16"/>
        <w:szCs w:val="16"/>
      </w:rPr>
      <w:fldChar w:fldCharType="end"/>
    </w:r>
  </w:p>
  <w:p w14:paraId="4438DF30" w14:textId="77777777" w:rsidR="00926F32" w:rsidRDefault="00926F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F02AB" w14:textId="32484C1C" w:rsidR="00926F32" w:rsidRPr="008B605E" w:rsidRDefault="00926F32" w:rsidP="008302C9">
    <w:pPr>
      <w:pStyle w:val="Pta"/>
      <w:jc w:val="center"/>
      <w:rPr>
        <w:sz w:val="18"/>
        <w:szCs w:val="18"/>
      </w:rPr>
    </w:pPr>
    <w:r w:rsidRPr="008B605E">
      <w:rPr>
        <w:rStyle w:val="slostrany"/>
        <w:sz w:val="18"/>
        <w:szCs w:val="18"/>
      </w:rPr>
      <w:fldChar w:fldCharType="begin"/>
    </w:r>
    <w:r w:rsidRPr="008B605E">
      <w:rPr>
        <w:rStyle w:val="slostrany"/>
        <w:sz w:val="18"/>
        <w:szCs w:val="18"/>
      </w:rPr>
      <w:instrText xml:space="preserve"> PAGE </w:instrText>
    </w:r>
    <w:r w:rsidRPr="008B605E">
      <w:rPr>
        <w:rStyle w:val="slostrany"/>
        <w:sz w:val="18"/>
        <w:szCs w:val="18"/>
      </w:rPr>
      <w:fldChar w:fldCharType="separate"/>
    </w:r>
    <w:r w:rsidR="00466058">
      <w:rPr>
        <w:rStyle w:val="slostrany"/>
        <w:noProof/>
        <w:sz w:val="18"/>
        <w:szCs w:val="18"/>
      </w:rPr>
      <w:t>1</w:t>
    </w:r>
    <w:r w:rsidRPr="008B605E">
      <w:rPr>
        <w:rStyle w:val="slostra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A7D7B" w14:textId="77777777" w:rsidR="00134E21" w:rsidRDefault="00134E21">
      <w:r>
        <w:separator/>
      </w:r>
    </w:p>
  </w:footnote>
  <w:footnote w:type="continuationSeparator" w:id="0">
    <w:p w14:paraId="03FE3235" w14:textId="77777777" w:rsidR="00134E21" w:rsidRDefault="00134E21">
      <w:r>
        <w:continuationSeparator/>
      </w:r>
    </w:p>
  </w:footnote>
  <w:footnote w:type="continuationNotice" w:id="1">
    <w:p w14:paraId="1E9F20AD" w14:textId="77777777" w:rsidR="00134E21" w:rsidRDefault="00134E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038"/>
      <w:gridCol w:w="1498"/>
      <w:gridCol w:w="4531"/>
    </w:tblGrid>
    <w:tr w:rsidR="00926F32" w:rsidRPr="00E868DD" w14:paraId="1A2F81B3" w14:textId="77777777" w:rsidTr="00F940E2">
      <w:tc>
        <w:tcPr>
          <w:tcW w:w="3038" w:type="dxa"/>
          <w:tcBorders>
            <w:bottom w:val="single" w:sz="4" w:space="0" w:color="auto"/>
          </w:tcBorders>
          <w:vAlign w:val="bottom"/>
        </w:tcPr>
        <w:p w14:paraId="32F713B3" w14:textId="1724420B" w:rsidR="00926F32" w:rsidRPr="00A931AC" w:rsidRDefault="00926F32" w:rsidP="004D3434">
          <w:pPr>
            <w:pStyle w:val="Hlavika"/>
            <w:jc w:val="left"/>
            <w:rPr>
              <w:sz w:val="16"/>
              <w:szCs w:val="16"/>
            </w:rPr>
          </w:pPr>
          <w:r w:rsidRPr="005959A6">
            <w:rPr>
              <w:i/>
              <w:sz w:val="16"/>
              <w:szCs w:val="16"/>
            </w:rPr>
            <w:t xml:space="preserve">TP </w:t>
          </w:r>
          <w:r>
            <w:rPr>
              <w:i/>
              <w:sz w:val="16"/>
              <w:szCs w:val="16"/>
            </w:rPr>
            <w:t>103</w:t>
          </w:r>
          <w:r w:rsidRPr="00A931AC"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</w:t>
          </w:r>
          <w:r w:rsidRPr="00A931AC">
            <w:rPr>
              <w:sz w:val="16"/>
              <w:szCs w:val="16"/>
            </w:rPr>
            <w:fldChar w:fldCharType="begin"/>
          </w:r>
          <w:r w:rsidRPr="00A931AC">
            <w:rPr>
              <w:sz w:val="16"/>
              <w:szCs w:val="16"/>
            </w:rPr>
            <w:instrText xml:space="preserve"> COMMENTS  </w:instrText>
          </w:r>
          <w:r w:rsidRPr="00A931AC">
            <w:rPr>
              <w:sz w:val="16"/>
              <w:szCs w:val="16"/>
            </w:rPr>
            <w:fldChar w:fldCharType="end"/>
          </w:r>
        </w:p>
      </w:tc>
      <w:tc>
        <w:tcPr>
          <w:tcW w:w="1498" w:type="dxa"/>
          <w:tcBorders>
            <w:bottom w:val="single" w:sz="4" w:space="0" w:color="auto"/>
          </w:tcBorders>
        </w:tcPr>
        <w:p w14:paraId="4BBB96F0" w14:textId="77777777" w:rsidR="00926F32" w:rsidRPr="00A931AC" w:rsidRDefault="00926F32" w:rsidP="00E868DD">
          <w:pPr>
            <w:pStyle w:val="Hlavika"/>
            <w:jc w:val="right"/>
            <w:rPr>
              <w:i/>
              <w:sz w:val="16"/>
              <w:szCs w:val="16"/>
            </w:rPr>
          </w:pPr>
        </w:p>
      </w:tc>
      <w:tc>
        <w:tcPr>
          <w:tcW w:w="4531" w:type="dxa"/>
          <w:tcBorders>
            <w:bottom w:val="single" w:sz="4" w:space="0" w:color="auto"/>
          </w:tcBorders>
          <w:vAlign w:val="bottom"/>
        </w:tcPr>
        <w:p w14:paraId="769A5804" w14:textId="05C4E69E" w:rsidR="00926F32" w:rsidRPr="00A931AC" w:rsidRDefault="00822C8C" w:rsidP="00E868DD">
          <w:pPr>
            <w:pStyle w:val="Hlavika"/>
            <w:jc w:val="right"/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>Nadmerná a nadrozmerná doprava</w:t>
          </w:r>
        </w:p>
      </w:tc>
    </w:tr>
  </w:tbl>
  <w:p w14:paraId="2B8F6767" w14:textId="77777777" w:rsidR="00926F32" w:rsidRDefault="00926F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78"/>
      <w:gridCol w:w="1350"/>
      <w:gridCol w:w="3039"/>
    </w:tblGrid>
    <w:tr w:rsidR="00926F32" w:rsidRPr="00A931AC" w14:paraId="15A166A5" w14:textId="77777777" w:rsidTr="00F940E2">
      <w:tc>
        <w:tcPr>
          <w:tcW w:w="4678" w:type="dxa"/>
          <w:tcBorders>
            <w:bottom w:val="single" w:sz="4" w:space="0" w:color="auto"/>
          </w:tcBorders>
          <w:vAlign w:val="bottom"/>
        </w:tcPr>
        <w:p w14:paraId="0E6C6C7A" w14:textId="66DD7206" w:rsidR="00926F32" w:rsidRPr="005959A6" w:rsidRDefault="003F7972" w:rsidP="00E868DD">
          <w:pPr>
            <w:pStyle w:val="Hlavika"/>
            <w:jc w:val="left"/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>Nadmerná a nadrozmerná doprava</w:t>
          </w:r>
        </w:p>
      </w:tc>
      <w:tc>
        <w:tcPr>
          <w:tcW w:w="1350" w:type="dxa"/>
          <w:tcBorders>
            <w:bottom w:val="single" w:sz="4" w:space="0" w:color="auto"/>
          </w:tcBorders>
        </w:tcPr>
        <w:p w14:paraId="708A3FA9" w14:textId="77777777" w:rsidR="00926F32" w:rsidRPr="005959A6" w:rsidRDefault="00926F32" w:rsidP="00E868DD">
          <w:pPr>
            <w:pStyle w:val="Hlavika"/>
            <w:jc w:val="right"/>
            <w:rPr>
              <w:i/>
              <w:sz w:val="16"/>
              <w:szCs w:val="16"/>
            </w:rPr>
          </w:pPr>
        </w:p>
      </w:tc>
      <w:tc>
        <w:tcPr>
          <w:tcW w:w="3039" w:type="dxa"/>
          <w:tcBorders>
            <w:bottom w:val="single" w:sz="4" w:space="0" w:color="auto"/>
          </w:tcBorders>
          <w:vAlign w:val="bottom"/>
        </w:tcPr>
        <w:p w14:paraId="02B93135" w14:textId="60098B34" w:rsidR="00926F32" w:rsidRPr="005959A6" w:rsidRDefault="00926F32" w:rsidP="00FF2169">
          <w:pPr>
            <w:pStyle w:val="Hlavika"/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                                                   </w:t>
          </w:r>
          <w:r w:rsidRPr="005959A6">
            <w:rPr>
              <w:i/>
              <w:sz w:val="16"/>
              <w:szCs w:val="16"/>
            </w:rPr>
            <w:t xml:space="preserve">TP </w:t>
          </w:r>
          <w:r>
            <w:rPr>
              <w:i/>
              <w:sz w:val="16"/>
              <w:szCs w:val="16"/>
            </w:rPr>
            <w:t>103</w:t>
          </w:r>
          <w:r w:rsidRPr="005959A6"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   </w:t>
          </w:r>
        </w:p>
      </w:tc>
    </w:tr>
  </w:tbl>
  <w:p w14:paraId="6BEB77BF" w14:textId="77777777" w:rsidR="00926F32" w:rsidRDefault="00926F32" w:rsidP="00E42B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4A2"/>
    <w:multiLevelType w:val="hybridMultilevel"/>
    <w:tmpl w:val="EA7295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136CB"/>
    <w:multiLevelType w:val="multilevel"/>
    <w:tmpl w:val="206AD26E"/>
    <w:styleLink w:val="tlslovan"/>
    <w:lvl w:ilvl="0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0CB785C"/>
    <w:multiLevelType w:val="hybridMultilevel"/>
    <w:tmpl w:val="62F6E5A2"/>
    <w:lvl w:ilvl="0" w:tplc="21F4DC76">
      <w:start w:val="1"/>
      <w:numFmt w:val="decimal"/>
      <w:lvlText w:val="[Z%1]"/>
      <w:lvlJc w:val="left"/>
      <w:pPr>
        <w:ind w:left="360" w:hanging="360"/>
      </w:pPr>
      <w:rPr>
        <w:rFonts w:hint="default"/>
      </w:rPr>
    </w:lvl>
    <w:lvl w:ilvl="1" w:tplc="2EF6DEFA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D33CA"/>
    <w:multiLevelType w:val="multilevel"/>
    <w:tmpl w:val="43D21A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Priloha3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72F2E50"/>
    <w:multiLevelType w:val="hybridMultilevel"/>
    <w:tmpl w:val="D604008C"/>
    <w:lvl w:ilvl="0" w:tplc="B3AAF6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852ED"/>
    <w:multiLevelType w:val="hybridMultilevel"/>
    <w:tmpl w:val="1200E4E2"/>
    <w:lvl w:ilvl="0" w:tplc="FFFFFFFF">
      <w:start w:val="1"/>
      <w:numFmt w:val="bullet"/>
      <w:pStyle w:val="odrky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49884F84">
      <w:start w:val="1"/>
      <w:numFmt w:val="bullet"/>
      <w:pStyle w:val="Norm-odsadenie-odrazk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1A42"/>
    <w:multiLevelType w:val="multilevel"/>
    <w:tmpl w:val="34EA81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AD495B"/>
    <w:multiLevelType w:val="hybridMultilevel"/>
    <w:tmpl w:val="309650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34622"/>
    <w:multiLevelType w:val="hybridMultilevel"/>
    <w:tmpl w:val="98384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772E4"/>
    <w:multiLevelType w:val="multilevel"/>
    <w:tmpl w:val="ECE0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F0D28"/>
    <w:multiLevelType w:val="hybridMultilevel"/>
    <w:tmpl w:val="E4D8F2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076CF"/>
    <w:multiLevelType w:val="hybridMultilevel"/>
    <w:tmpl w:val="EA7295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0460D"/>
    <w:multiLevelType w:val="hybridMultilevel"/>
    <w:tmpl w:val="277E5984"/>
    <w:lvl w:ilvl="0" w:tplc="B3AAF62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7C9B"/>
    <w:multiLevelType w:val="multilevel"/>
    <w:tmpl w:val="7E980F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4CDF47CB"/>
    <w:multiLevelType w:val="hybridMultilevel"/>
    <w:tmpl w:val="E1FE4B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D1E24"/>
    <w:multiLevelType w:val="hybridMultilevel"/>
    <w:tmpl w:val="F26CC04A"/>
    <w:lvl w:ilvl="0" w:tplc="B4581E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C07AFE"/>
    <w:multiLevelType w:val="multilevel"/>
    <w:tmpl w:val="2488DFC2"/>
    <w:lvl w:ilvl="0">
      <w:start w:val="1"/>
      <w:numFmt w:val="decimal"/>
      <w:pStyle w:val="Priloha2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5"/>
  </w:num>
  <w:num w:numId="5">
    <w:abstractNumId w:val="2"/>
  </w:num>
  <w:num w:numId="6">
    <w:abstractNumId w:val="14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Y7uP8+qCLOOSCvATb1pfjVY53TcT040Olg754lyCy371NuQ3lFjCXzW6UUjifiSUBVch2kjg59E5gfrucWITA==" w:salt="nUPDAz1G710d0qZAohT7Vw=="/>
  <w:autoFormatOverride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97"/>
    <w:rsid w:val="00000441"/>
    <w:rsid w:val="000015A9"/>
    <w:rsid w:val="00002CC3"/>
    <w:rsid w:val="00004679"/>
    <w:rsid w:val="00004C83"/>
    <w:rsid w:val="00007E7E"/>
    <w:rsid w:val="000100D8"/>
    <w:rsid w:val="0001422F"/>
    <w:rsid w:val="00014900"/>
    <w:rsid w:val="000165A6"/>
    <w:rsid w:val="00021879"/>
    <w:rsid w:val="00022F16"/>
    <w:rsid w:val="00024DB8"/>
    <w:rsid w:val="00025393"/>
    <w:rsid w:val="00030106"/>
    <w:rsid w:val="00031324"/>
    <w:rsid w:val="00035084"/>
    <w:rsid w:val="00036405"/>
    <w:rsid w:val="00040FFA"/>
    <w:rsid w:val="00045809"/>
    <w:rsid w:val="00046E23"/>
    <w:rsid w:val="000519E1"/>
    <w:rsid w:val="0005254F"/>
    <w:rsid w:val="00062302"/>
    <w:rsid w:val="00075956"/>
    <w:rsid w:val="00075F92"/>
    <w:rsid w:val="00076DED"/>
    <w:rsid w:val="00077CB7"/>
    <w:rsid w:val="00080DEC"/>
    <w:rsid w:val="00083379"/>
    <w:rsid w:val="0008751F"/>
    <w:rsid w:val="00090173"/>
    <w:rsid w:val="000910B0"/>
    <w:rsid w:val="00092884"/>
    <w:rsid w:val="000960D0"/>
    <w:rsid w:val="00097633"/>
    <w:rsid w:val="000A054D"/>
    <w:rsid w:val="000A289B"/>
    <w:rsid w:val="000A3543"/>
    <w:rsid w:val="000B0C64"/>
    <w:rsid w:val="000B5109"/>
    <w:rsid w:val="000C10DB"/>
    <w:rsid w:val="000C2287"/>
    <w:rsid w:val="000C53BF"/>
    <w:rsid w:val="000C57DF"/>
    <w:rsid w:val="000D1B1C"/>
    <w:rsid w:val="000D7D59"/>
    <w:rsid w:val="000E06E6"/>
    <w:rsid w:val="000E2432"/>
    <w:rsid w:val="000E306F"/>
    <w:rsid w:val="000E3B46"/>
    <w:rsid w:val="000E5F81"/>
    <w:rsid w:val="000E6EFB"/>
    <w:rsid w:val="000F04A3"/>
    <w:rsid w:val="000F17B4"/>
    <w:rsid w:val="000F4B36"/>
    <w:rsid w:val="000F57AA"/>
    <w:rsid w:val="000F7992"/>
    <w:rsid w:val="000F7F95"/>
    <w:rsid w:val="00100470"/>
    <w:rsid w:val="00100B60"/>
    <w:rsid w:val="00103D25"/>
    <w:rsid w:val="00104441"/>
    <w:rsid w:val="00104624"/>
    <w:rsid w:val="00105228"/>
    <w:rsid w:val="001056CC"/>
    <w:rsid w:val="00110E08"/>
    <w:rsid w:val="00112C60"/>
    <w:rsid w:val="0011671E"/>
    <w:rsid w:val="00122F72"/>
    <w:rsid w:val="0012428D"/>
    <w:rsid w:val="001249D8"/>
    <w:rsid w:val="00124E62"/>
    <w:rsid w:val="001254C8"/>
    <w:rsid w:val="00127272"/>
    <w:rsid w:val="0013445E"/>
    <w:rsid w:val="0013477D"/>
    <w:rsid w:val="00134E21"/>
    <w:rsid w:val="00136B55"/>
    <w:rsid w:val="001420E1"/>
    <w:rsid w:val="00142E7F"/>
    <w:rsid w:val="00144A39"/>
    <w:rsid w:val="00147AA9"/>
    <w:rsid w:val="00153ACD"/>
    <w:rsid w:val="00153F22"/>
    <w:rsid w:val="00155297"/>
    <w:rsid w:val="001556EA"/>
    <w:rsid w:val="00156547"/>
    <w:rsid w:val="00160A85"/>
    <w:rsid w:val="00162F4C"/>
    <w:rsid w:val="001640BA"/>
    <w:rsid w:val="00164BEA"/>
    <w:rsid w:val="00164F15"/>
    <w:rsid w:val="0017009D"/>
    <w:rsid w:val="00171685"/>
    <w:rsid w:val="00173ABB"/>
    <w:rsid w:val="00173ACC"/>
    <w:rsid w:val="0017431A"/>
    <w:rsid w:val="001822B4"/>
    <w:rsid w:val="00182415"/>
    <w:rsid w:val="001827AC"/>
    <w:rsid w:val="00182F13"/>
    <w:rsid w:val="0018303B"/>
    <w:rsid w:val="00183C46"/>
    <w:rsid w:val="001850DB"/>
    <w:rsid w:val="00185574"/>
    <w:rsid w:val="00185C4B"/>
    <w:rsid w:val="00185D8D"/>
    <w:rsid w:val="00191F66"/>
    <w:rsid w:val="001923DC"/>
    <w:rsid w:val="0019474B"/>
    <w:rsid w:val="001949EB"/>
    <w:rsid w:val="001A122F"/>
    <w:rsid w:val="001A34F7"/>
    <w:rsid w:val="001A4AA7"/>
    <w:rsid w:val="001A6189"/>
    <w:rsid w:val="001B09D3"/>
    <w:rsid w:val="001B5FB0"/>
    <w:rsid w:val="001B75DA"/>
    <w:rsid w:val="001C053F"/>
    <w:rsid w:val="001C08B0"/>
    <w:rsid w:val="001C347C"/>
    <w:rsid w:val="001C57C1"/>
    <w:rsid w:val="001D0449"/>
    <w:rsid w:val="001D0605"/>
    <w:rsid w:val="001D2B84"/>
    <w:rsid w:val="001D7525"/>
    <w:rsid w:val="001E2322"/>
    <w:rsid w:val="001E34A7"/>
    <w:rsid w:val="001E3A8D"/>
    <w:rsid w:val="001E6038"/>
    <w:rsid w:val="001E684E"/>
    <w:rsid w:val="001E6C12"/>
    <w:rsid w:val="001E6DFC"/>
    <w:rsid w:val="001F23B1"/>
    <w:rsid w:val="001F49D4"/>
    <w:rsid w:val="002058A1"/>
    <w:rsid w:val="00206AA0"/>
    <w:rsid w:val="0020720B"/>
    <w:rsid w:val="002075E5"/>
    <w:rsid w:val="0021047D"/>
    <w:rsid w:val="00214EE2"/>
    <w:rsid w:val="002155FE"/>
    <w:rsid w:val="002168D7"/>
    <w:rsid w:val="00220230"/>
    <w:rsid w:val="002223B7"/>
    <w:rsid w:val="002304B0"/>
    <w:rsid w:val="00231447"/>
    <w:rsid w:val="00236D24"/>
    <w:rsid w:val="00245835"/>
    <w:rsid w:val="00246983"/>
    <w:rsid w:val="00246A16"/>
    <w:rsid w:val="0025210E"/>
    <w:rsid w:val="002530F2"/>
    <w:rsid w:val="00253FFF"/>
    <w:rsid w:val="002547BA"/>
    <w:rsid w:val="00254950"/>
    <w:rsid w:val="0025595B"/>
    <w:rsid w:val="00256B6D"/>
    <w:rsid w:val="00263D3F"/>
    <w:rsid w:val="002654F7"/>
    <w:rsid w:val="00266801"/>
    <w:rsid w:val="00275CC9"/>
    <w:rsid w:val="002772FA"/>
    <w:rsid w:val="002820F5"/>
    <w:rsid w:val="0028372F"/>
    <w:rsid w:val="00283CC6"/>
    <w:rsid w:val="00285DED"/>
    <w:rsid w:val="00285E68"/>
    <w:rsid w:val="00286B73"/>
    <w:rsid w:val="0028783E"/>
    <w:rsid w:val="002934C0"/>
    <w:rsid w:val="00293CBA"/>
    <w:rsid w:val="002A047B"/>
    <w:rsid w:val="002A0772"/>
    <w:rsid w:val="002A1183"/>
    <w:rsid w:val="002A25FB"/>
    <w:rsid w:val="002A6A5F"/>
    <w:rsid w:val="002A6DEA"/>
    <w:rsid w:val="002B21B7"/>
    <w:rsid w:val="002B3E00"/>
    <w:rsid w:val="002B4D37"/>
    <w:rsid w:val="002B53C0"/>
    <w:rsid w:val="002B5BDA"/>
    <w:rsid w:val="002B5C6B"/>
    <w:rsid w:val="002C12BD"/>
    <w:rsid w:val="002C3847"/>
    <w:rsid w:val="002C45F9"/>
    <w:rsid w:val="002C5D45"/>
    <w:rsid w:val="002C6C86"/>
    <w:rsid w:val="002C7EA6"/>
    <w:rsid w:val="002C7FD1"/>
    <w:rsid w:val="002D2A52"/>
    <w:rsid w:val="002D2CB8"/>
    <w:rsid w:val="002D3A51"/>
    <w:rsid w:val="002D458C"/>
    <w:rsid w:val="002E10E0"/>
    <w:rsid w:val="002E5700"/>
    <w:rsid w:val="002E7E36"/>
    <w:rsid w:val="002F0574"/>
    <w:rsid w:val="002F3407"/>
    <w:rsid w:val="002F4C42"/>
    <w:rsid w:val="002F5582"/>
    <w:rsid w:val="002F68CA"/>
    <w:rsid w:val="00300A51"/>
    <w:rsid w:val="00300C0E"/>
    <w:rsid w:val="0030167F"/>
    <w:rsid w:val="00301F9A"/>
    <w:rsid w:val="003020AD"/>
    <w:rsid w:val="0030419E"/>
    <w:rsid w:val="00304D5B"/>
    <w:rsid w:val="003058C4"/>
    <w:rsid w:val="00310314"/>
    <w:rsid w:val="0031137B"/>
    <w:rsid w:val="00312F16"/>
    <w:rsid w:val="003142E6"/>
    <w:rsid w:val="00315E3F"/>
    <w:rsid w:val="00320F05"/>
    <w:rsid w:val="00322622"/>
    <w:rsid w:val="00327CFA"/>
    <w:rsid w:val="00332A68"/>
    <w:rsid w:val="003410C5"/>
    <w:rsid w:val="00343012"/>
    <w:rsid w:val="003433AD"/>
    <w:rsid w:val="00344866"/>
    <w:rsid w:val="00344F1F"/>
    <w:rsid w:val="00345ABE"/>
    <w:rsid w:val="00346BBB"/>
    <w:rsid w:val="00351823"/>
    <w:rsid w:val="00352EDC"/>
    <w:rsid w:val="003560F6"/>
    <w:rsid w:val="003703D0"/>
    <w:rsid w:val="00370A23"/>
    <w:rsid w:val="0037441F"/>
    <w:rsid w:val="00380445"/>
    <w:rsid w:val="00382AB6"/>
    <w:rsid w:val="003846DD"/>
    <w:rsid w:val="00384DE4"/>
    <w:rsid w:val="00384FC7"/>
    <w:rsid w:val="003920A4"/>
    <w:rsid w:val="00394929"/>
    <w:rsid w:val="003A2061"/>
    <w:rsid w:val="003A3195"/>
    <w:rsid w:val="003A48B8"/>
    <w:rsid w:val="003A51D0"/>
    <w:rsid w:val="003A6926"/>
    <w:rsid w:val="003A6B0B"/>
    <w:rsid w:val="003B12BD"/>
    <w:rsid w:val="003B33BF"/>
    <w:rsid w:val="003B635D"/>
    <w:rsid w:val="003C0B5D"/>
    <w:rsid w:val="003C2F71"/>
    <w:rsid w:val="003C3514"/>
    <w:rsid w:val="003C652F"/>
    <w:rsid w:val="003C7121"/>
    <w:rsid w:val="003D0603"/>
    <w:rsid w:val="003D0D25"/>
    <w:rsid w:val="003D13E2"/>
    <w:rsid w:val="003D1EA3"/>
    <w:rsid w:val="003D5A7E"/>
    <w:rsid w:val="003E1A8C"/>
    <w:rsid w:val="003E2729"/>
    <w:rsid w:val="003E6002"/>
    <w:rsid w:val="003E612E"/>
    <w:rsid w:val="003E70DE"/>
    <w:rsid w:val="003E7B3D"/>
    <w:rsid w:val="003F2E52"/>
    <w:rsid w:val="003F3D2A"/>
    <w:rsid w:val="003F6124"/>
    <w:rsid w:val="003F7972"/>
    <w:rsid w:val="004022B8"/>
    <w:rsid w:val="004028D8"/>
    <w:rsid w:val="0040295D"/>
    <w:rsid w:val="00403B07"/>
    <w:rsid w:val="00403EE0"/>
    <w:rsid w:val="00404CBF"/>
    <w:rsid w:val="00411388"/>
    <w:rsid w:val="00411D3F"/>
    <w:rsid w:val="004151A8"/>
    <w:rsid w:val="00421B3F"/>
    <w:rsid w:val="0042399D"/>
    <w:rsid w:val="004251BC"/>
    <w:rsid w:val="00432FEB"/>
    <w:rsid w:val="004334B6"/>
    <w:rsid w:val="004355E5"/>
    <w:rsid w:val="00437163"/>
    <w:rsid w:val="00437D90"/>
    <w:rsid w:val="00440755"/>
    <w:rsid w:val="00441F27"/>
    <w:rsid w:val="00442535"/>
    <w:rsid w:val="00446092"/>
    <w:rsid w:val="004467E2"/>
    <w:rsid w:val="00446A4E"/>
    <w:rsid w:val="00452554"/>
    <w:rsid w:val="00452BA0"/>
    <w:rsid w:val="004536FD"/>
    <w:rsid w:val="00453F26"/>
    <w:rsid w:val="0045432B"/>
    <w:rsid w:val="0045546B"/>
    <w:rsid w:val="0046515B"/>
    <w:rsid w:val="00466058"/>
    <w:rsid w:val="004670DB"/>
    <w:rsid w:val="00471314"/>
    <w:rsid w:val="00476BD4"/>
    <w:rsid w:val="00476EC7"/>
    <w:rsid w:val="00480650"/>
    <w:rsid w:val="00481B1A"/>
    <w:rsid w:val="00481D08"/>
    <w:rsid w:val="0048436C"/>
    <w:rsid w:val="00490E6A"/>
    <w:rsid w:val="00491303"/>
    <w:rsid w:val="004926F3"/>
    <w:rsid w:val="0049287E"/>
    <w:rsid w:val="00492E26"/>
    <w:rsid w:val="00493545"/>
    <w:rsid w:val="00493FFE"/>
    <w:rsid w:val="00494FB8"/>
    <w:rsid w:val="004A0BB5"/>
    <w:rsid w:val="004A15DC"/>
    <w:rsid w:val="004A1892"/>
    <w:rsid w:val="004A53B3"/>
    <w:rsid w:val="004B0845"/>
    <w:rsid w:val="004B13FF"/>
    <w:rsid w:val="004B3DBE"/>
    <w:rsid w:val="004B43C6"/>
    <w:rsid w:val="004C0A7E"/>
    <w:rsid w:val="004C0B77"/>
    <w:rsid w:val="004C10B5"/>
    <w:rsid w:val="004C35C0"/>
    <w:rsid w:val="004C3B51"/>
    <w:rsid w:val="004C651C"/>
    <w:rsid w:val="004C7B63"/>
    <w:rsid w:val="004D3434"/>
    <w:rsid w:val="004D35AC"/>
    <w:rsid w:val="004D5981"/>
    <w:rsid w:val="004D5A1E"/>
    <w:rsid w:val="004E2C2A"/>
    <w:rsid w:val="004E551D"/>
    <w:rsid w:val="004E5D0E"/>
    <w:rsid w:val="004E650E"/>
    <w:rsid w:val="004F0992"/>
    <w:rsid w:val="004F0D2A"/>
    <w:rsid w:val="004F1375"/>
    <w:rsid w:val="004F6E98"/>
    <w:rsid w:val="00500C76"/>
    <w:rsid w:val="00500C9D"/>
    <w:rsid w:val="00500D12"/>
    <w:rsid w:val="00500D8C"/>
    <w:rsid w:val="00500E52"/>
    <w:rsid w:val="0050433F"/>
    <w:rsid w:val="00506B23"/>
    <w:rsid w:val="00506CAF"/>
    <w:rsid w:val="00511B36"/>
    <w:rsid w:val="00512BBC"/>
    <w:rsid w:val="00515494"/>
    <w:rsid w:val="00517C25"/>
    <w:rsid w:val="005200E1"/>
    <w:rsid w:val="00520A05"/>
    <w:rsid w:val="005302CC"/>
    <w:rsid w:val="0053124C"/>
    <w:rsid w:val="00531596"/>
    <w:rsid w:val="0053443B"/>
    <w:rsid w:val="00534D2D"/>
    <w:rsid w:val="00537421"/>
    <w:rsid w:val="0053777B"/>
    <w:rsid w:val="005377B9"/>
    <w:rsid w:val="005410BA"/>
    <w:rsid w:val="00542B6B"/>
    <w:rsid w:val="00542FE1"/>
    <w:rsid w:val="005438E7"/>
    <w:rsid w:val="005462F0"/>
    <w:rsid w:val="00550788"/>
    <w:rsid w:val="00553F4D"/>
    <w:rsid w:val="00554E73"/>
    <w:rsid w:val="00555DC0"/>
    <w:rsid w:val="00557C7F"/>
    <w:rsid w:val="00560683"/>
    <w:rsid w:val="00562D21"/>
    <w:rsid w:val="00564066"/>
    <w:rsid w:val="00570244"/>
    <w:rsid w:val="00570A05"/>
    <w:rsid w:val="005748AB"/>
    <w:rsid w:val="00577DAB"/>
    <w:rsid w:val="005808E6"/>
    <w:rsid w:val="0058135B"/>
    <w:rsid w:val="005827FA"/>
    <w:rsid w:val="00583F02"/>
    <w:rsid w:val="00591BF4"/>
    <w:rsid w:val="00592048"/>
    <w:rsid w:val="005923D6"/>
    <w:rsid w:val="005959A6"/>
    <w:rsid w:val="00595B1F"/>
    <w:rsid w:val="00596684"/>
    <w:rsid w:val="005977E2"/>
    <w:rsid w:val="005A27D3"/>
    <w:rsid w:val="005A545F"/>
    <w:rsid w:val="005A70A3"/>
    <w:rsid w:val="005B2FE6"/>
    <w:rsid w:val="005B31E6"/>
    <w:rsid w:val="005B5F8A"/>
    <w:rsid w:val="005C06D2"/>
    <w:rsid w:val="005C085D"/>
    <w:rsid w:val="005C1363"/>
    <w:rsid w:val="005D01F0"/>
    <w:rsid w:val="005D4673"/>
    <w:rsid w:val="005D6C9C"/>
    <w:rsid w:val="005E14A4"/>
    <w:rsid w:val="005E206D"/>
    <w:rsid w:val="005E38E1"/>
    <w:rsid w:val="005E447C"/>
    <w:rsid w:val="005E70B4"/>
    <w:rsid w:val="005F1ED4"/>
    <w:rsid w:val="005F39B1"/>
    <w:rsid w:val="00602E67"/>
    <w:rsid w:val="00603391"/>
    <w:rsid w:val="00606255"/>
    <w:rsid w:val="00606BCE"/>
    <w:rsid w:val="006074F8"/>
    <w:rsid w:val="006127C7"/>
    <w:rsid w:val="006135CA"/>
    <w:rsid w:val="00615169"/>
    <w:rsid w:val="006174A0"/>
    <w:rsid w:val="00617FA7"/>
    <w:rsid w:val="00620414"/>
    <w:rsid w:val="00621B94"/>
    <w:rsid w:val="00621EBB"/>
    <w:rsid w:val="00623913"/>
    <w:rsid w:val="00623F4F"/>
    <w:rsid w:val="00625871"/>
    <w:rsid w:val="00626E9A"/>
    <w:rsid w:val="00627E0B"/>
    <w:rsid w:val="00633059"/>
    <w:rsid w:val="00633BC5"/>
    <w:rsid w:val="00635219"/>
    <w:rsid w:val="00642E3E"/>
    <w:rsid w:val="006461C5"/>
    <w:rsid w:val="006463B3"/>
    <w:rsid w:val="00654435"/>
    <w:rsid w:val="00655726"/>
    <w:rsid w:val="00655D74"/>
    <w:rsid w:val="0066095E"/>
    <w:rsid w:val="00660E5D"/>
    <w:rsid w:val="00663635"/>
    <w:rsid w:val="00664D4D"/>
    <w:rsid w:val="00665AB1"/>
    <w:rsid w:val="00667E2C"/>
    <w:rsid w:val="00670AB7"/>
    <w:rsid w:val="0067189C"/>
    <w:rsid w:val="006736BF"/>
    <w:rsid w:val="006747F8"/>
    <w:rsid w:val="00676412"/>
    <w:rsid w:val="00676DA4"/>
    <w:rsid w:val="00676F2E"/>
    <w:rsid w:val="00676F70"/>
    <w:rsid w:val="006806B2"/>
    <w:rsid w:val="006837BF"/>
    <w:rsid w:val="006838B0"/>
    <w:rsid w:val="006856F4"/>
    <w:rsid w:val="00690AA4"/>
    <w:rsid w:val="00690E59"/>
    <w:rsid w:val="00692683"/>
    <w:rsid w:val="00693304"/>
    <w:rsid w:val="0069592E"/>
    <w:rsid w:val="00695A91"/>
    <w:rsid w:val="0069791F"/>
    <w:rsid w:val="006A0E85"/>
    <w:rsid w:val="006A220E"/>
    <w:rsid w:val="006A5C29"/>
    <w:rsid w:val="006A74AD"/>
    <w:rsid w:val="006C122F"/>
    <w:rsid w:val="006C2877"/>
    <w:rsid w:val="006C2916"/>
    <w:rsid w:val="006C373C"/>
    <w:rsid w:val="006C38A2"/>
    <w:rsid w:val="006C408F"/>
    <w:rsid w:val="006C4586"/>
    <w:rsid w:val="006C6599"/>
    <w:rsid w:val="006D50BF"/>
    <w:rsid w:val="006D7082"/>
    <w:rsid w:val="006E7AF0"/>
    <w:rsid w:val="006E7F67"/>
    <w:rsid w:val="006F04FF"/>
    <w:rsid w:val="006F06E0"/>
    <w:rsid w:val="006F1D85"/>
    <w:rsid w:val="006F4DE3"/>
    <w:rsid w:val="006F62AB"/>
    <w:rsid w:val="00700665"/>
    <w:rsid w:val="00700D7E"/>
    <w:rsid w:val="00701BB7"/>
    <w:rsid w:val="00701F9C"/>
    <w:rsid w:val="0070464B"/>
    <w:rsid w:val="00706A15"/>
    <w:rsid w:val="00711419"/>
    <w:rsid w:val="0071583D"/>
    <w:rsid w:val="00716046"/>
    <w:rsid w:val="0072089C"/>
    <w:rsid w:val="00721B16"/>
    <w:rsid w:val="007229CB"/>
    <w:rsid w:val="00724878"/>
    <w:rsid w:val="00725698"/>
    <w:rsid w:val="00725E11"/>
    <w:rsid w:val="007302A2"/>
    <w:rsid w:val="00731CC1"/>
    <w:rsid w:val="00735974"/>
    <w:rsid w:val="00736B41"/>
    <w:rsid w:val="007370ED"/>
    <w:rsid w:val="00740D7B"/>
    <w:rsid w:val="00743D41"/>
    <w:rsid w:val="00744A7D"/>
    <w:rsid w:val="007502F5"/>
    <w:rsid w:val="007519A3"/>
    <w:rsid w:val="00755DB0"/>
    <w:rsid w:val="00763BB4"/>
    <w:rsid w:val="00764F79"/>
    <w:rsid w:val="00770968"/>
    <w:rsid w:val="00775384"/>
    <w:rsid w:val="00782051"/>
    <w:rsid w:val="00785439"/>
    <w:rsid w:val="0079075D"/>
    <w:rsid w:val="00790C08"/>
    <w:rsid w:val="00791355"/>
    <w:rsid w:val="007916F8"/>
    <w:rsid w:val="00793B03"/>
    <w:rsid w:val="00795C25"/>
    <w:rsid w:val="007A117F"/>
    <w:rsid w:val="007A15A1"/>
    <w:rsid w:val="007A19CB"/>
    <w:rsid w:val="007A2139"/>
    <w:rsid w:val="007A48D3"/>
    <w:rsid w:val="007A773D"/>
    <w:rsid w:val="007A79A5"/>
    <w:rsid w:val="007B1E38"/>
    <w:rsid w:val="007B317F"/>
    <w:rsid w:val="007B31D9"/>
    <w:rsid w:val="007B323E"/>
    <w:rsid w:val="007B4B8E"/>
    <w:rsid w:val="007B7C5C"/>
    <w:rsid w:val="007C07FC"/>
    <w:rsid w:val="007C3E02"/>
    <w:rsid w:val="007D1E26"/>
    <w:rsid w:val="007E10A3"/>
    <w:rsid w:val="007E2A0E"/>
    <w:rsid w:val="007E2BDE"/>
    <w:rsid w:val="007E403B"/>
    <w:rsid w:val="007E4F70"/>
    <w:rsid w:val="007E52A5"/>
    <w:rsid w:val="007E5559"/>
    <w:rsid w:val="007E5CED"/>
    <w:rsid w:val="007E6177"/>
    <w:rsid w:val="007E6F7F"/>
    <w:rsid w:val="007E7AA9"/>
    <w:rsid w:val="007F124E"/>
    <w:rsid w:val="007F494A"/>
    <w:rsid w:val="007F764E"/>
    <w:rsid w:val="008038B3"/>
    <w:rsid w:val="00803B34"/>
    <w:rsid w:val="00805CAC"/>
    <w:rsid w:val="0080786D"/>
    <w:rsid w:val="008079DF"/>
    <w:rsid w:val="008111A6"/>
    <w:rsid w:val="008119A2"/>
    <w:rsid w:val="00811AB1"/>
    <w:rsid w:val="00814E58"/>
    <w:rsid w:val="00815120"/>
    <w:rsid w:val="00822C8C"/>
    <w:rsid w:val="00822D2E"/>
    <w:rsid w:val="00827178"/>
    <w:rsid w:val="008302C9"/>
    <w:rsid w:val="00830F59"/>
    <w:rsid w:val="00833B09"/>
    <w:rsid w:val="00834508"/>
    <w:rsid w:val="008416B6"/>
    <w:rsid w:val="00847680"/>
    <w:rsid w:val="00851356"/>
    <w:rsid w:val="0085442F"/>
    <w:rsid w:val="00854EAB"/>
    <w:rsid w:val="008556B7"/>
    <w:rsid w:val="0085700B"/>
    <w:rsid w:val="00860B1C"/>
    <w:rsid w:val="00860F7D"/>
    <w:rsid w:val="00862D25"/>
    <w:rsid w:val="008644A4"/>
    <w:rsid w:val="0086690D"/>
    <w:rsid w:val="00874EC9"/>
    <w:rsid w:val="008760D1"/>
    <w:rsid w:val="00877B77"/>
    <w:rsid w:val="00880495"/>
    <w:rsid w:val="0088109F"/>
    <w:rsid w:val="00885732"/>
    <w:rsid w:val="00885775"/>
    <w:rsid w:val="008878C4"/>
    <w:rsid w:val="00893086"/>
    <w:rsid w:val="0089308D"/>
    <w:rsid w:val="0089664C"/>
    <w:rsid w:val="00897AB2"/>
    <w:rsid w:val="008A11B3"/>
    <w:rsid w:val="008A2EE1"/>
    <w:rsid w:val="008A51A4"/>
    <w:rsid w:val="008A5E37"/>
    <w:rsid w:val="008A6A1E"/>
    <w:rsid w:val="008B14E1"/>
    <w:rsid w:val="008B16C9"/>
    <w:rsid w:val="008B1BBA"/>
    <w:rsid w:val="008B1C87"/>
    <w:rsid w:val="008B3E68"/>
    <w:rsid w:val="008B4BA6"/>
    <w:rsid w:val="008B4F78"/>
    <w:rsid w:val="008B56CB"/>
    <w:rsid w:val="008B5F0A"/>
    <w:rsid w:val="008B605E"/>
    <w:rsid w:val="008B6BAF"/>
    <w:rsid w:val="008B7618"/>
    <w:rsid w:val="008C07F8"/>
    <w:rsid w:val="008C1E16"/>
    <w:rsid w:val="008C75D2"/>
    <w:rsid w:val="008D0A81"/>
    <w:rsid w:val="008D2699"/>
    <w:rsid w:val="008D5426"/>
    <w:rsid w:val="008E0F73"/>
    <w:rsid w:val="008E79F1"/>
    <w:rsid w:val="008F04D7"/>
    <w:rsid w:val="008F287B"/>
    <w:rsid w:val="008F2A5D"/>
    <w:rsid w:val="008F3890"/>
    <w:rsid w:val="008F39D3"/>
    <w:rsid w:val="008F43DF"/>
    <w:rsid w:val="008F537E"/>
    <w:rsid w:val="008F5906"/>
    <w:rsid w:val="008F791E"/>
    <w:rsid w:val="008F7DBD"/>
    <w:rsid w:val="008F7FCF"/>
    <w:rsid w:val="00900200"/>
    <w:rsid w:val="00901798"/>
    <w:rsid w:val="009033AA"/>
    <w:rsid w:val="009058BF"/>
    <w:rsid w:val="009075BE"/>
    <w:rsid w:val="00911C1B"/>
    <w:rsid w:val="009128E9"/>
    <w:rsid w:val="00914F26"/>
    <w:rsid w:val="00920780"/>
    <w:rsid w:val="00920920"/>
    <w:rsid w:val="009212FE"/>
    <w:rsid w:val="00926F32"/>
    <w:rsid w:val="00927C48"/>
    <w:rsid w:val="00932B7A"/>
    <w:rsid w:val="00933BA8"/>
    <w:rsid w:val="00933DD4"/>
    <w:rsid w:val="00936CD9"/>
    <w:rsid w:val="00941CB6"/>
    <w:rsid w:val="00942D25"/>
    <w:rsid w:val="00946CA4"/>
    <w:rsid w:val="00954A74"/>
    <w:rsid w:val="00954E24"/>
    <w:rsid w:val="009561E9"/>
    <w:rsid w:val="00957809"/>
    <w:rsid w:val="0096090D"/>
    <w:rsid w:val="009619C3"/>
    <w:rsid w:val="0096369F"/>
    <w:rsid w:val="00963EBC"/>
    <w:rsid w:val="00964E05"/>
    <w:rsid w:val="00970F7C"/>
    <w:rsid w:val="00971499"/>
    <w:rsid w:val="009760CC"/>
    <w:rsid w:val="00980E14"/>
    <w:rsid w:val="00981CC0"/>
    <w:rsid w:val="0098246A"/>
    <w:rsid w:val="00984846"/>
    <w:rsid w:val="009851C0"/>
    <w:rsid w:val="00991D07"/>
    <w:rsid w:val="00994A75"/>
    <w:rsid w:val="00995EB3"/>
    <w:rsid w:val="00997EE9"/>
    <w:rsid w:val="009A0136"/>
    <w:rsid w:val="009A1228"/>
    <w:rsid w:val="009A24CA"/>
    <w:rsid w:val="009A7888"/>
    <w:rsid w:val="009B1FAE"/>
    <w:rsid w:val="009B4571"/>
    <w:rsid w:val="009C1A17"/>
    <w:rsid w:val="009C25E8"/>
    <w:rsid w:val="009C491C"/>
    <w:rsid w:val="009C4D3D"/>
    <w:rsid w:val="009D028C"/>
    <w:rsid w:val="009D115C"/>
    <w:rsid w:val="009D2C31"/>
    <w:rsid w:val="009D4399"/>
    <w:rsid w:val="009D7498"/>
    <w:rsid w:val="009E2D38"/>
    <w:rsid w:val="009E2E6D"/>
    <w:rsid w:val="009E3637"/>
    <w:rsid w:val="009E501D"/>
    <w:rsid w:val="009E5B79"/>
    <w:rsid w:val="009E7C85"/>
    <w:rsid w:val="009F0950"/>
    <w:rsid w:val="009F172A"/>
    <w:rsid w:val="009F30A6"/>
    <w:rsid w:val="009F3974"/>
    <w:rsid w:val="00A0021B"/>
    <w:rsid w:val="00A005B4"/>
    <w:rsid w:val="00A02883"/>
    <w:rsid w:val="00A03561"/>
    <w:rsid w:val="00A05548"/>
    <w:rsid w:val="00A10164"/>
    <w:rsid w:val="00A12036"/>
    <w:rsid w:val="00A2042D"/>
    <w:rsid w:val="00A25EA9"/>
    <w:rsid w:val="00A3185C"/>
    <w:rsid w:val="00A33D57"/>
    <w:rsid w:val="00A4172F"/>
    <w:rsid w:val="00A41A85"/>
    <w:rsid w:val="00A42875"/>
    <w:rsid w:val="00A444E1"/>
    <w:rsid w:val="00A45C5F"/>
    <w:rsid w:val="00A53BBA"/>
    <w:rsid w:val="00A53C39"/>
    <w:rsid w:val="00A56B43"/>
    <w:rsid w:val="00A56B64"/>
    <w:rsid w:val="00A57597"/>
    <w:rsid w:val="00A60124"/>
    <w:rsid w:val="00A60F42"/>
    <w:rsid w:val="00A61FA6"/>
    <w:rsid w:val="00A64B88"/>
    <w:rsid w:val="00A66692"/>
    <w:rsid w:val="00A7226F"/>
    <w:rsid w:val="00A72B30"/>
    <w:rsid w:val="00A730DE"/>
    <w:rsid w:val="00A74B15"/>
    <w:rsid w:val="00A763DE"/>
    <w:rsid w:val="00A825B3"/>
    <w:rsid w:val="00A83CEC"/>
    <w:rsid w:val="00A845E5"/>
    <w:rsid w:val="00A85042"/>
    <w:rsid w:val="00A931AC"/>
    <w:rsid w:val="00A97B9C"/>
    <w:rsid w:val="00AA0311"/>
    <w:rsid w:val="00AA3AD9"/>
    <w:rsid w:val="00AA50F5"/>
    <w:rsid w:val="00AA5766"/>
    <w:rsid w:val="00AB0619"/>
    <w:rsid w:val="00AB0723"/>
    <w:rsid w:val="00AB1743"/>
    <w:rsid w:val="00AB258E"/>
    <w:rsid w:val="00AB2705"/>
    <w:rsid w:val="00AB3B69"/>
    <w:rsid w:val="00AB57E5"/>
    <w:rsid w:val="00AB70CC"/>
    <w:rsid w:val="00AC04B8"/>
    <w:rsid w:val="00AC0EDF"/>
    <w:rsid w:val="00AC133C"/>
    <w:rsid w:val="00AC40B7"/>
    <w:rsid w:val="00AD39C1"/>
    <w:rsid w:val="00AD5494"/>
    <w:rsid w:val="00AD5E22"/>
    <w:rsid w:val="00AE1CD6"/>
    <w:rsid w:val="00AE559B"/>
    <w:rsid w:val="00AF2A46"/>
    <w:rsid w:val="00AF4022"/>
    <w:rsid w:val="00AF52E2"/>
    <w:rsid w:val="00AF5BD6"/>
    <w:rsid w:val="00B00CB4"/>
    <w:rsid w:val="00B03381"/>
    <w:rsid w:val="00B04984"/>
    <w:rsid w:val="00B04E83"/>
    <w:rsid w:val="00B06086"/>
    <w:rsid w:val="00B0678A"/>
    <w:rsid w:val="00B102D2"/>
    <w:rsid w:val="00B10C61"/>
    <w:rsid w:val="00B120AA"/>
    <w:rsid w:val="00B12E87"/>
    <w:rsid w:val="00B12F39"/>
    <w:rsid w:val="00B20AA4"/>
    <w:rsid w:val="00B21465"/>
    <w:rsid w:val="00B21D43"/>
    <w:rsid w:val="00B24884"/>
    <w:rsid w:val="00B30B20"/>
    <w:rsid w:val="00B3112D"/>
    <w:rsid w:val="00B34B6C"/>
    <w:rsid w:val="00B366BB"/>
    <w:rsid w:val="00B37228"/>
    <w:rsid w:val="00B41800"/>
    <w:rsid w:val="00B41AE4"/>
    <w:rsid w:val="00B43747"/>
    <w:rsid w:val="00B44DE3"/>
    <w:rsid w:val="00B50584"/>
    <w:rsid w:val="00B51E01"/>
    <w:rsid w:val="00B61731"/>
    <w:rsid w:val="00B62F99"/>
    <w:rsid w:val="00B62FA8"/>
    <w:rsid w:val="00B63378"/>
    <w:rsid w:val="00B66873"/>
    <w:rsid w:val="00B704AC"/>
    <w:rsid w:val="00B719A6"/>
    <w:rsid w:val="00B742E9"/>
    <w:rsid w:val="00B77016"/>
    <w:rsid w:val="00B771D1"/>
    <w:rsid w:val="00B773D3"/>
    <w:rsid w:val="00B8206E"/>
    <w:rsid w:val="00B8315B"/>
    <w:rsid w:val="00B84548"/>
    <w:rsid w:val="00B84DD4"/>
    <w:rsid w:val="00B85A8F"/>
    <w:rsid w:val="00B85AB8"/>
    <w:rsid w:val="00B85CE8"/>
    <w:rsid w:val="00B8610C"/>
    <w:rsid w:val="00B87427"/>
    <w:rsid w:val="00B9139B"/>
    <w:rsid w:val="00B91A7F"/>
    <w:rsid w:val="00B9271F"/>
    <w:rsid w:val="00B93623"/>
    <w:rsid w:val="00BA1B8D"/>
    <w:rsid w:val="00BA2853"/>
    <w:rsid w:val="00BA3217"/>
    <w:rsid w:val="00BA4CC1"/>
    <w:rsid w:val="00BB2D4B"/>
    <w:rsid w:val="00BB37C6"/>
    <w:rsid w:val="00BB69E6"/>
    <w:rsid w:val="00BC2F5C"/>
    <w:rsid w:val="00BC2FB2"/>
    <w:rsid w:val="00BC452A"/>
    <w:rsid w:val="00BC54B8"/>
    <w:rsid w:val="00BC766B"/>
    <w:rsid w:val="00BD2270"/>
    <w:rsid w:val="00BD282F"/>
    <w:rsid w:val="00BD2965"/>
    <w:rsid w:val="00BD3897"/>
    <w:rsid w:val="00BD3CFC"/>
    <w:rsid w:val="00BD78BA"/>
    <w:rsid w:val="00BD7EBF"/>
    <w:rsid w:val="00BE1777"/>
    <w:rsid w:val="00BE3AEF"/>
    <w:rsid w:val="00BE4E32"/>
    <w:rsid w:val="00BE5A5B"/>
    <w:rsid w:val="00BF3B70"/>
    <w:rsid w:val="00BF58F2"/>
    <w:rsid w:val="00C009EF"/>
    <w:rsid w:val="00C02FDA"/>
    <w:rsid w:val="00C154D5"/>
    <w:rsid w:val="00C15B43"/>
    <w:rsid w:val="00C16D66"/>
    <w:rsid w:val="00C17089"/>
    <w:rsid w:val="00C20A5D"/>
    <w:rsid w:val="00C21E09"/>
    <w:rsid w:val="00C241EF"/>
    <w:rsid w:val="00C25EE3"/>
    <w:rsid w:val="00C26CDA"/>
    <w:rsid w:val="00C27F54"/>
    <w:rsid w:val="00C31013"/>
    <w:rsid w:val="00C33049"/>
    <w:rsid w:val="00C37E5B"/>
    <w:rsid w:val="00C4170F"/>
    <w:rsid w:val="00C4183B"/>
    <w:rsid w:val="00C440D7"/>
    <w:rsid w:val="00C45517"/>
    <w:rsid w:val="00C50B9B"/>
    <w:rsid w:val="00C5167F"/>
    <w:rsid w:val="00C540FC"/>
    <w:rsid w:val="00C54C77"/>
    <w:rsid w:val="00C54EE6"/>
    <w:rsid w:val="00C5513D"/>
    <w:rsid w:val="00C579B3"/>
    <w:rsid w:val="00C6251B"/>
    <w:rsid w:val="00C62BC3"/>
    <w:rsid w:val="00C648EA"/>
    <w:rsid w:val="00C705E2"/>
    <w:rsid w:val="00C71C9D"/>
    <w:rsid w:val="00C722CC"/>
    <w:rsid w:val="00C72E44"/>
    <w:rsid w:val="00C7440E"/>
    <w:rsid w:val="00C74733"/>
    <w:rsid w:val="00C7696D"/>
    <w:rsid w:val="00C8172A"/>
    <w:rsid w:val="00C81EF1"/>
    <w:rsid w:val="00C83901"/>
    <w:rsid w:val="00C83EA9"/>
    <w:rsid w:val="00C86109"/>
    <w:rsid w:val="00C86619"/>
    <w:rsid w:val="00C974DF"/>
    <w:rsid w:val="00CA16DA"/>
    <w:rsid w:val="00CA181A"/>
    <w:rsid w:val="00CA4536"/>
    <w:rsid w:val="00CA4FBF"/>
    <w:rsid w:val="00CA60BD"/>
    <w:rsid w:val="00CA68D4"/>
    <w:rsid w:val="00CA799E"/>
    <w:rsid w:val="00CB182D"/>
    <w:rsid w:val="00CB2E20"/>
    <w:rsid w:val="00CB4068"/>
    <w:rsid w:val="00CB791A"/>
    <w:rsid w:val="00CC0E96"/>
    <w:rsid w:val="00CC1429"/>
    <w:rsid w:val="00CC158B"/>
    <w:rsid w:val="00CD0CF1"/>
    <w:rsid w:val="00CD1479"/>
    <w:rsid w:val="00CD7CFC"/>
    <w:rsid w:val="00CE03DD"/>
    <w:rsid w:val="00CE3820"/>
    <w:rsid w:val="00CE5E44"/>
    <w:rsid w:val="00CF0DBC"/>
    <w:rsid w:val="00CF39DF"/>
    <w:rsid w:val="00CF44F1"/>
    <w:rsid w:val="00CF67A7"/>
    <w:rsid w:val="00CF6FC2"/>
    <w:rsid w:val="00D050CC"/>
    <w:rsid w:val="00D0644B"/>
    <w:rsid w:val="00D11F5A"/>
    <w:rsid w:val="00D1717D"/>
    <w:rsid w:val="00D20676"/>
    <w:rsid w:val="00D21886"/>
    <w:rsid w:val="00D22830"/>
    <w:rsid w:val="00D24D40"/>
    <w:rsid w:val="00D265BC"/>
    <w:rsid w:val="00D303B8"/>
    <w:rsid w:val="00D30A53"/>
    <w:rsid w:val="00D31E8D"/>
    <w:rsid w:val="00D32826"/>
    <w:rsid w:val="00D3368D"/>
    <w:rsid w:val="00D33CD9"/>
    <w:rsid w:val="00D33E25"/>
    <w:rsid w:val="00D35A52"/>
    <w:rsid w:val="00D424E2"/>
    <w:rsid w:val="00D444DC"/>
    <w:rsid w:val="00D4459C"/>
    <w:rsid w:val="00D44E9E"/>
    <w:rsid w:val="00D45036"/>
    <w:rsid w:val="00D455AE"/>
    <w:rsid w:val="00D51C5D"/>
    <w:rsid w:val="00D5247B"/>
    <w:rsid w:val="00D5280A"/>
    <w:rsid w:val="00D557CB"/>
    <w:rsid w:val="00D55C99"/>
    <w:rsid w:val="00D63D43"/>
    <w:rsid w:val="00D65173"/>
    <w:rsid w:val="00D678CA"/>
    <w:rsid w:val="00D7278F"/>
    <w:rsid w:val="00D759D5"/>
    <w:rsid w:val="00D767C0"/>
    <w:rsid w:val="00D774EB"/>
    <w:rsid w:val="00D7778A"/>
    <w:rsid w:val="00D81011"/>
    <w:rsid w:val="00D811C0"/>
    <w:rsid w:val="00D84D8A"/>
    <w:rsid w:val="00D911F7"/>
    <w:rsid w:val="00D92905"/>
    <w:rsid w:val="00D93D60"/>
    <w:rsid w:val="00D96DAD"/>
    <w:rsid w:val="00DA03AD"/>
    <w:rsid w:val="00DA048C"/>
    <w:rsid w:val="00DA20AB"/>
    <w:rsid w:val="00DA4F3C"/>
    <w:rsid w:val="00DA664D"/>
    <w:rsid w:val="00DA7924"/>
    <w:rsid w:val="00DB333D"/>
    <w:rsid w:val="00DB392D"/>
    <w:rsid w:val="00DB466A"/>
    <w:rsid w:val="00DB6AE5"/>
    <w:rsid w:val="00DB76F9"/>
    <w:rsid w:val="00DC0678"/>
    <w:rsid w:val="00DC3DDA"/>
    <w:rsid w:val="00DC4E5E"/>
    <w:rsid w:val="00DC514B"/>
    <w:rsid w:val="00DD6B92"/>
    <w:rsid w:val="00DD71C6"/>
    <w:rsid w:val="00DE3F54"/>
    <w:rsid w:val="00DE69C1"/>
    <w:rsid w:val="00DF104A"/>
    <w:rsid w:val="00DF2691"/>
    <w:rsid w:val="00DF2E61"/>
    <w:rsid w:val="00DF3A2C"/>
    <w:rsid w:val="00DF58A3"/>
    <w:rsid w:val="00E02763"/>
    <w:rsid w:val="00E03C8F"/>
    <w:rsid w:val="00E05286"/>
    <w:rsid w:val="00E05325"/>
    <w:rsid w:val="00E059CB"/>
    <w:rsid w:val="00E06F34"/>
    <w:rsid w:val="00E1213B"/>
    <w:rsid w:val="00E12590"/>
    <w:rsid w:val="00E131F4"/>
    <w:rsid w:val="00E14816"/>
    <w:rsid w:val="00E16119"/>
    <w:rsid w:val="00E170B2"/>
    <w:rsid w:val="00E23CF8"/>
    <w:rsid w:val="00E24003"/>
    <w:rsid w:val="00E26091"/>
    <w:rsid w:val="00E26333"/>
    <w:rsid w:val="00E31C0D"/>
    <w:rsid w:val="00E361E6"/>
    <w:rsid w:val="00E37B1C"/>
    <w:rsid w:val="00E41E64"/>
    <w:rsid w:val="00E42B01"/>
    <w:rsid w:val="00E4325D"/>
    <w:rsid w:val="00E44047"/>
    <w:rsid w:val="00E45DFD"/>
    <w:rsid w:val="00E46A68"/>
    <w:rsid w:val="00E51FB9"/>
    <w:rsid w:val="00E52119"/>
    <w:rsid w:val="00E52EEC"/>
    <w:rsid w:val="00E544CC"/>
    <w:rsid w:val="00E54C13"/>
    <w:rsid w:val="00E54CFF"/>
    <w:rsid w:val="00E55EA2"/>
    <w:rsid w:val="00E570C8"/>
    <w:rsid w:val="00E57C61"/>
    <w:rsid w:val="00E57F7B"/>
    <w:rsid w:val="00E607D8"/>
    <w:rsid w:val="00E60D4A"/>
    <w:rsid w:val="00E60F32"/>
    <w:rsid w:val="00E61B08"/>
    <w:rsid w:val="00E625B4"/>
    <w:rsid w:val="00E67BAC"/>
    <w:rsid w:val="00E67C0A"/>
    <w:rsid w:val="00E70290"/>
    <w:rsid w:val="00E75508"/>
    <w:rsid w:val="00E77017"/>
    <w:rsid w:val="00E77246"/>
    <w:rsid w:val="00E85E9C"/>
    <w:rsid w:val="00E868DD"/>
    <w:rsid w:val="00E86962"/>
    <w:rsid w:val="00E876DD"/>
    <w:rsid w:val="00E90BEE"/>
    <w:rsid w:val="00E926A1"/>
    <w:rsid w:val="00E9531D"/>
    <w:rsid w:val="00E95875"/>
    <w:rsid w:val="00E958B8"/>
    <w:rsid w:val="00E96BE9"/>
    <w:rsid w:val="00EA27E8"/>
    <w:rsid w:val="00EA291A"/>
    <w:rsid w:val="00EA4F88"/>
    <w:rsid w:val="00EA5071"/>
    <w:rsid w:val="00EA51DC"/>
    <w:rsid w:val="00EA5E24"/>
    <w:rsid w:val="00EA7FE3"/>
    <w:rsid w:val="00EB38C8"/>
    <w:rsid w:val="00EB5009"/>
    <w:rsid w:val="00EC29D8"/>
    <w:rsid w:val="00EC50B2"/>
    <w:rsid w:val="00EC60B9"/>
    <w:rsid w:val="00EC6717"/>
    <w:rsid w:val="00ED12E9"/>
    <w:rsid w:val="00ED2CD2"/>
    <w:rsid w:val="00ED7754"/>
    <w:rsid w:val="00EE00D2"/>
    <w:rsid w:val="00EE09D2"/>
    <w:rsid w:val="00EE2E21"/>
    <w:rsid w:val="00EE3798"/>
    <w:rsid w:val="00EE4D20"/>
    <w:rsid w:val="00EF0887"/>
    <w:rsid w:val="00EF304F"/>
    <w:rsid w:val="00EF629F"/>
    <w:rsid w:val="00F038BD"/>
    <w:rsid w:val="00F03C11"/>
    <w:rsid w:val="00F050C3"/>
    <w:rsid w:val="00F07325"/>
    <w:rsid w:val="00F07A95"/>
    <w:rsid w:val="00F10966"/>
    <w:rsid w:val="00F12059"/>
    <w:rsid w:val="00F155A4"/>
    <w:rsid w:val="00F17C13"/>
    <w:rsid w:val="00F2129E"/>
    <w:rsid w:val="00F21BCD"/>
    <w:rsid w:val="00F241AC"/>
    <w:rsid w:val="00F30D82"/>
    <w:rsid w:val="00F32A24"/>
    <w:rsid w:val="00F341BC"/>
    <w:rsid w:val="00F426C6"/>
    <w:rsid w:val="00F4286A"/>
    <w:rsid w:val="00F4297F"/>
    <w:rsid w:val="00F42A0E"/>
    <w:rsid w:val="00F43415"/>
    <w:rsid w:val="00F46394"/>
    <w:rsid w:val="00F46FB9"/>
    <w:rsid w:val="00F51355"/>
    <w:rsid w:val="00F51438"/>
    <w:rsid w:val="00F56B59"/>
    <w:rsid w:val="00F61547"/>
    <w:rsid w:val="00F6275E"/>
    <w:rsid w:val="00F631D4"/>
    <w:rsid w:val="00F6538B"/>
    <w:rsid w:val="00F71B09"/>
    <w:rsid w:val="00F77706"/>
    <w:rsid w:val="00F77817"/>
    <w:rsid w:val="00F800C0"/>
    <w:rsid w:val="00F80724"/>
    <w:rsid w:val="00F80C1B"/>
    <w:rsid w:val="00F82008"/>
    <w:rsid w:val="00F82A37"/>
    <w:rsid w:val="00F84C3F"/>
    <w:rsid w:val="00F852B3"/>
    <w:rsid w:val="00F940E2"/>
    <w:rsid w:val="00F95CD5"/>
    <w:rsid w:val="00F96DEB"/>
    <w:rsid w:val="00FA1928"/>
    <w:rsid w:val="00FA2A43"/>
    <w:rsid w:val="00FA5938"/>
    <w:rsid w:val="00FA5DD3"/>
    <w:rsid w:val="00FB02A9"/>
    <w:rsid w:val="00FB1F14"/>
    <w:rsid w:val="00FB2FB7"/>
    <w:rsid w:val="00FB4D2B"/>
    <w:rsid w:val="00FB4DD9"/>
    <w:rsid w:val="00FB6523"/>
    <w:rsid w:val="00FC0DF6"/>
    <w:rsid w:val="00FC15CE"/>
    <w:rsid w:val="00FC23F7"/>
    <w:rsid w:val="00FC3A39"/>
    <w:rsid w:val="00FC78FC"/>
    <w:rsid w:val="00FC7EAA"/>
    <w:rsid w:val="00FD016D"/>
    <w:rsid w:val="00FD054D"/>
    <w:rsid w:val="00FD3FF8"/>
    <w:rsid w:val="00FD502E"/>
    <w:rsid w:val="00FD750B"/>
    <w:rsid w:val="00FE0B86"/>
    <w:rsid w:val="00FE1839"/>
    <w:rsid w:val="00FE75F4"/>
    <w:rsid w:val="00FF2169"/>
    <w:rsid w:val="00FF2B65"/>
    <w:rsid w:val="00FF359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C1673"/>
  <w14:defaultImageDpi w14:val="96"/>
  <w15:docId w15:val="{FCD4A977-B3FC-42E9-B49A-DD8B2BF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iPriority="99" w:unhideWhenUsed="1"/>
    <w:lsdException w:name="index 2" w:locked="0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iPriority="99" w:unhideWhenUsed="1"/>
    <w:lsdException w:name="line number" w:semiHidden="1" w:unhideWhenUsed="1"/>
    <w:lsdException w:name="page number" w:locked="0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locked="0" w:semiHidden="1" w:uiPriority="9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99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346BBB"/>
    <w:pPr>
      <w:jc w:val="both"/>
    </w:pPr>
    <w:rPr>
      <w:rFonts w:ascii="Arial" w:hAnsi="Arial"/>
      <w:szCs w:val="24"/>
      <w:lang w:eastAsia="en-US"/>
    </w:rPr>
  </w:style>
  <w:style w:type="paragraph" w:styleId="Nadpis1">
    <w:name w:val="heading 1"/>
    <w:basedOn w:val="Normlny"/>
    <w:next w:val="tl1"/>
    <w:link w:val="Nadpis1Char"/>
    <w:autoRedefine/>
    <w:uiPriority w:val="9"/>
    <w:qFormat/>
    <w:rsid w:val="00B61731"/>
    <w:pPr>
      <w:keepNext/>
      <w:spacing w:before="240" w:after="120"/>
      <w:ind w:left="432" w:hanging="432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y"/>
    <w:next w:val="tl1"/>
    <w:link w:val="Nadpis2Char"/>
    <w:autoRedefine/>
    <w:uiPriority w:val="9"/>
    <w:qFormat/>
    <w:rsid w:val="00A97B9C"/>
    <w:pPr>
      <w:keepNext/>
      <w:numPr>
        <w:ilvl w:val="1"/>
        <w:numId w:val="2"/>
      </w:numPr>
      <w:tabs>
        <w:tab w:val="clear" w:pos="718"/>
      </w:tabs>
      <w:spacing w:before="240" w:after="60"/>
      <w:ind w:left="851" w:hanging="851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y"/>
    <w:next w:val="tl1"/>
    <w:link w:val="Nadpis3Char"/>
    <w:autoRedefine/>
    <w:uiPriority w:val="9"/>
    <w:qFormat/>
    <w:rsid w:val="00EB38C8"/>
    <w:pPr>
      <w:keepNext/>
      <w:numPr>
        <w:ilvl w:val="2"/>
        <w:numId w:val="2"/>
      </w:numP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tl1"/>
    <w:link w:val="Nadpis4Char"/>
    <w:uiPriority w:val="9"/>
    <w:qFormat/>
    <w:locked/>
    <w:rsid w:val="00B30B20"/>
    <w:pPr>
      <w:keepNext/>
      <w:numPr>
        <w:ilvl w:val="3"/>
        <w:numId w:val="2"/>
      </w:numPr>
      <w:tabs>
        <w:tab w:val="clear" w:pos="864"/>
      </w:tabs>
      <w:spacing w:before="240" w:after="60"/>
      <w:ind w:left="851" w:hanging="851"/>
      <w:jc w:val="left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locked/>
    <w:rsid w:val="00B30B20"/>
    <w:pPr>
      <w:numPr>
        <w:ilvl w:val="4"/>
        <w:numId w:val="2"/>
      </w:numPr>
      <w:tabs>
        <w:tab w:val="clear" w:pos="1008"/>
      </w:tabs>
      <w:spacing w:before="240" w:after="60"/>
      <w:ind w:left="851" w:hanging="851"/>
      <w:jc w:val="left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locked/>
    <w:rsid w:val="00E868DD"/>
    <w:pPr>
      <w:numPr>
        <w:ilvl w:val="5"/>
        <w:numId w:val="2"/>
      </w:numPr>
      <w:spacing w:before="240" w:after="60"/>
      <w:jc w:val="left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locked/>
    <w:rsid w:val="00A74B15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A74B15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A74B15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61731"/>
    <w:rPr>
      <w:rFonts w:ascii="Arial" w:hAnsi="Arial" w:cs="Arial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link w:val="Nadpis2"/>
    <w:uiPriority w:val="9"/>
    <w:locked/>
    <w:rsid w:val="00A97B9C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Nadpis3Char">
    <w:name w:val="Nadpis 3 Char"/>
    <w:link w:val="Nadpis3"/>
    <w:uiPriority w:val="9"/>
    <w:locked/>
    <w:rsid w:val="00EB38C8"/>
    <w:rPr>
      <w:rFonts w:ascii="Arial" w:hAnsi="Arial" w:cs="Arial"/>
      <w:b/>
      <w:bCs/>
      <w:szCs w:val="26"/>
      <w:lang w:eastAsia="en-US"/>
    </w:rPr>
  </w:style>
  <w:style w:type="character" w:customStyle="1" w:styleId="Nadpis4Char">
    <w:name w:val="Nadpis 4 Char"/>
    <w:link w:val="Nadpis4"/>
    <w:uiPriority w:val="9"/>
    <w:locked/>
    <w:rsid w:val="00B30B20"/>
    <w:rPr>
      <w:rFonts w:ascii="Arial" w:hAnsi="Arial"/>
      <w:b/>
      <w:bCs/>
      <w:szCs w:val="28"/>
      <w:lang w:eastAsia="en-US"/>
    </w:rPr>
  </w:style>
  <w:style w:type="character" w:customStyle="1" w:styleId="Nadpis5Char">
    <w:name w:val="Nadpis 5 Char"/>
    <w:link w:val="Nadpis5"/>
    <w:uiPriority w:val="9"/>
    <w:locked/>
    <w:rsid w:val="00B30B20"/>
    <w:rPr>
      <w:rFonts w:ascii="Arial" w:hAnsi="Arial"/>
      <w:b/>
      <w:bCs/>
      <w:i/>
      <w:iCs/>
      <w:szCs w:val="26"/>
      <w:lang w:eastAsia="en-US"/>
    </w:rPr>
  </w:style>
  <w:style w:type="character" w:customStyle="1" w:styleId="Nadpis6Char">
    <w:name w:val="Nadpis 6 Char"/>
    <w:link w:val="Nadpis6"/>
    <w:uiPriority w:val="9"/>
    <w:locked/>
    <w:rsid w:val="009A1228"/>
    <w:rPr>
      <w:rFonts w:ascii="Arial" w:hAnsi="Arial"/>
      <w:b/>
      <w:bCs/>
      <w:szCs w:val="22"/>
      <w:lang w:eastAsia="en-US"/>
    </w:rPr>
  </w:style>
  <w:style w:type="character" w:customStyle="1" w:styleId="Nadpis7Char">
    <w:name w:val="Nadpis 7 Char"/>
    <w:link w:val="Nadpis7"/>
    <w:uiPriority w:val="9"/>
    <w:locked/>
    <w:rsid w:val="009A1228"/>
    <w:rPr>
      <w:rFonts w:ascii="Arial" w:hAnsi="Arial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locked/>
    <w:rsid w:val="009A1228"/>
    <w:rPr>
      <w:rFonts w:ascii="Arial" w:hAnsi="Arial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locked/>
    <w:rsid w:val="009A1228"/>
    <w:rPr>
      <w:rFonts w:ascii="Arial" w:hAnsi="Arial" w:cs="Arial"/>
      <w:szCs w:val="22"/>
      <w:lang w:eastAsia="en-US"/>
    </w:rPr>
  </w:style>
  <w:style w:type="character" w:styleId="slostrany">
    <w:name w:val="page number"/>
    <w:uiPriority w:val="99"/>
    <w:semiHidden/>
    <w:locked/>
    <w:rsid w:val="008F287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locked/>
    <w:rsid w:val="008760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A1228"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locked/>
    <w:rsid w:val="00B00CB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uiPriority w:val="99"/>
    <w:semiHidden/>
    <w:locked/>
    <w:rsid w:val="009A1228"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locked/>
    <w:rsid w:val="00B00CB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uiPriority w:val="99"/>
    <w:semiHidden/>
    <w:locked/>
    <w:rsid w:val="009A1228"/>
    <w:rPr>
      <w:rFonts w:cs="Times New Roman"/>
      <w:sz w:val="24"/>
      <w:szCs w:val="24"/>
      <w:lang w:val="x-none" w:eastAsia="en-US"/>
    </w:rPr>
  </w:style>
  <w:style w:type="table" w:styleId="Mriekatabuky">
    <w:name w:val="Table Grid"/>
    <w:basedOn w:val="Normlnatabuka"/>
    <w:locked/>
    <w:rsid w:val="00B00C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locked/>
    <w:rsid w:val="0072569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locked/>
    <w:rsid w:val="00725698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A1228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locked/>
    <w:rsid w:val="0072569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A1228"/>
    <w:rPr>
      <w:rFonts w:cs="Times New Roman"/>
      <w:b/>
      <w:bCs/>
      <w:lang w:val="x-none" w:eastAsia="en-US"/>
    </w:rPr>
  </w:style>
  <w:style w:type="paragraph" w:styleId="Textpoznmkypodiarou">
    <w:name w:val="footnote text"/>
    <w:basedOn w:val="Normlny"/>
    <w:link w:val="TextpoznmkypodiarouChar"/>
    <w:semiHidden/>
    <w:locked/>
    <w:rsid w:val="00725698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9A1228"/>
    <w:rPr>
      <w:rFonts w:cs="Times New Roman"/>
      <w:lang w:val="x-none" w:eastAsia="en-US"/>
    </w:rPr>
  </w:style>
  <w:style w:type="character" w:styleId="Odkaznapoznmkupodiarou">
    <w:name w:val="footnote reference"/>
    <w:semiHidden/>
    <w:locked/>
    <w:rsid w:val="00725698"/>
    <w:rPr>
      <w:rFonts w:cs="Times New Roman"/>
      <w:vertAlign w:val="superscript"/>
    </w:rPr>
  </w:style>
  <w:style w:type="character" w:styleId="Hypertextovprepojenie">
    <w:name w:val="Hyperlink"/>
    <w:uiPriority w:val="99"/>
    <w:locked/>
    <w:rsid w:val="00A74B15"/>
    <w:rPr>
      <w:rFonts w:cs="Times New Roman"/>
      <w:color w:val="0000FF"/>
      <w:u w:val="single"/>
    </w:rPr>
  </w:style>
  <w:style w:type="paragraph" w:customStyle="1" w:styleId="Obsah">
    <w:name w:val="Obsah"/>
    <w:basedOn w:val="Normlny"/>
    <w:locked/>
    <w:rsid w:val="0018303B"/>
    <w:pPr>
      <w:jc w:val="center"/>
    </w:pPr>
    <w:rPr>
      <w:b/>
      <w:sz w:val="24"/>
      <w:lang w:val="en-US"/>
    </w:rPr>
  </w:style>
  <w:style w:type="paragraph" w:styleId="Nzov">
    <w:name w:val="Title"/>
    <w:basedOn w:val="Normlny"/>
    <w:link w:val="NzovChar"/>
    <w:uiPriority w:val="10"/>
    <w:qFormat/>
    <w:locked/>
    <w:rsid w:val="008B60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locked/>
    <w:rsid w:val="009A1228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Title16">
    <w:name w:val="Title 16"/>
    <w:basedOn w:val="Normlny"/>
    <w:locked/>
    <w:rsid w:val="008B605E"/>
    <w:pPr>
      <w:jc w:val="center"/>
    </w:pPr>
    <w:rPr>
      <w:b/>
      <w:bCs/>
      <w:noProof/>
      <w:sz w:val="32"/>
      <w:lang w:val="en-US"/>
    </w:rPr>
  </w:style>
  <w:style w:type="paragraph" w:customStyle="1" w:styleId="Title14">
    <w:name w:val="Title 14"/>
    <w:basedOn w:val="Normlny"/>
    <w:locked/>
    <w:rsid w:val="008B605E"/>
    <w:pPr>
      <w:jc w:val="center"/>
    </w:pPr>
    <w:rPr>
      <w:b/>
      <w:bCs/>
      <w:noProof/>
      <w:sz w:val="28"/>
      <w:lang w:val="en-US"/>
    </w:rPr>
  </w:style>
  <w:style w:type="paragraph" w:customStyle="1" w:styleId="Title11">
    <w:name w:val="Title 11"/>
    <w:basedOn w:val="Normlny"/>
    <w:locked/>
    <w:rsid w:val="00E96BE9"/>
    <w:pPr>
      <w:jc w:val="center"/>
    </w:pPr>
    <w:rPr>
      <w:b/>
      <w:bCs/>
      <w:noProof/>
      <w:lang w:val="en-US"/>
    </w:rPr>
  </w:style>
  <w:style w:type="paragraph" w:customStyle="1" w:styleId="Title11b">
    <w:name w:val="Title 11b"/>
    <w:basedOn w:val="Normlny"/>
    <w:locked/>
    <w:rsid w:val="00E96BE9"/>
    <w:pPr>
      <w:jc w:val="right"/>
    </w:pPr>
    <w:rPr>
      <w:b/>
      <w:bCs/>
      <w:noProof/>
      <w:lang w:val="en-US"/>
    </w:rPr>
  </w:style>
  <w:style w:type="paragraph" w:customStyle="1" w:styleId="Title12">
    <w:name w:val="Title 12"/>
    <w:basedOn w:val="Normlny"/>
    <w:locked/>
    <w:rsid w:val="00E96BE9"/>
    <w:pPr>
      <w:jc w:val="center"/>
    </w:pPr>
    <w:rPr>
      <w:b/>
      <w:sz w:val="24"/>
    </w:rPr>
  </w:style>
  <w:style w:type="paragraph" w:customStyle="1" w:styleId="Priloha3">
    <w:name w:val="Priloha 3"/>
    <w:basedOn w:val="Priloha2"/>
    <w:locked/>
    <w:rsid w:val="00C20A5D"/>
    <w:pPr>
      <w:numPr>
        <w:ilvl w:val="1"/>
        <w:numId w:val="3"/>
      </w:numPr>
    </w:pPr>
  </w:style>
  <w:style w:type="paragraph" w:customStyle="1" w:styleId="Title11c">
    <w:name w:val="Title 11c"/>
    <w:basedOn w:val="Title11b"/>
    <w:locked/>
    <w:rsid w:val="001850DB"/>
    <w:rPr>
      <w:i/>
    </w:rPr>
  </w:style>
  <w:style w:type="paragraph" w:customStyle="1" w:styleId="Tab">
    <w:name w:val="Tab"/>
    <w:basedOn w:val="Title14"/>
    <w:locked/>
    <w:rsid w:val="004B43C6"/>
    <w:pPr>
      <w:jc w:val="left"/>
    </w:pPr>
    <w:rPr>
      <w:b w:val="0"/>
      <w:sz w:val="18"/>
      <w:lang w:val="sk-SK"/>
    </w:rPr>
  </w:style>
  <w:style w:type="paragraph" w:customStyle="1" w:styleId="Number">
    <w:name w:val="Number"/>
    <w:basedOn w:val="Normlny"/>
    <w:next w:val="Normlny"/>
    <w:locked/>
    <w:rsid w:val="00997EE9"/>
    <w:pPr>
      <w:jc w:val="center"/>
    </w:pPr>
  </w:style>
  <w:style w:type="paragraph" w:styleId="Obsah1">
    <w:name w:val="toc 1"/>
    <w:basedOn w:val="Normlny"/>
    <w:next w:val="Normlny"/>
    <w:autoRedefine/>
    <w:uiPriority w:val="39"/>
    <w:locked/>
    <w:rsid w:val="00F940E2"/>
    <w:pPr>
      <w:tabs>
        <w:tab w:val="left" w:pos="440"/>
        <w:tab w:val="right" w:leader="dot" w:pos="9057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locked/>
    <w:rsid w:val="00620414"/>
    <w:pPr>
      <w:tabs>
        <w:tab w:val="left" w:pos="880"/>
        <w:tab w:val="right" w:leader="dot" w:pos="9057"/>
      </w:tabs>
      <w:ind w:left="221"/>
    </w:pPr>
  </w:style>
  <w:style w:type="paragraph" w:styleId="Obsah3">
    <w:name w:val="toc 3"/>
    <w:basedOn w:val="Normlny"/>
    <w:next w:val="Normlny"/>
    <w:autoRedefine/>
    <w:uiPriority w:val="39"/>
    <w:semiHidden/>
    <w:locked/>
    <w:rsid w:val="006736BF"/>
    <w:pPr>
      <w:ind w:left="440"/>
    </w:pPr>
  </w:style>
  <w:style w:type="paragraph" w:customStyle="1" w:styleId="Priloha1">
    <w:name w:val="Priloha 1"/>
    <w:basedOn w:val="Nadpis1"/>
    <w:locked/>
    <w:rsid w:val="00B37228"/>
    <w:pPr>
      <w:ind w:left="0" w:firstLine="0"/>
    </w:pPr>
  </w:style>
  <w:style w:type="paragraph" w:customStyle="1" w:styleId="Priloha2">
    <w:name w:val="Priloha 2"/>
    <w:basedOn w:val="Normlny"/>
    <w:next w:val="Normlny"/>
    <w:locked/>
    <w:rsid w:val="00C20A5D"/>
    <w:pPr>
      <w:numPr>
        <w:numId w:val="1"/>
      </w:numPr>
      <w:jc w:val="left"/>
    </w:pPr>
    <w:rPr>
      <w:b/>
      <w:sz w:val="24"/>
    </w:rPr>
  </w:style>
  <w:style w:type="paragraph" w:styleId="Register1">
    <w:name w:val="index 1"/>
    <w:basedOn w:val="Normlny"/>
    <w:next w:val="Normlny"/>
    <w:autoRedefine/>
    <w:uiPriority w:val="99"/>
    <w:semiHidden/>
    <w:locked/>
    <w:rsid w:val="007E6F7F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locked/>
    <w:rsid w:val="00046E23"/>
    <w:pPr>
      <w:ind w:left="440" w:hanging="220"/>
    </w:pPr>
  </w:style>
  <w:style w:type="paragraph" w:styleId="Zoznamcitci">
    <w:name w:val="table of authorities"/>
    <w:basedOn w:val="Normlny"/>
    <w:next w:val="Normlny"/>
    <w:uiPriority w:val="99"/>
    <w:semiHidden/>
    <w:locked/>
    <w:rsid w:val="00997EE9"/>
    <w:pPr>
      <w:ind w:left="220" w:hanging="220"/>
    </w:pPr>
  </w:style>
  <w:style w:type="character" w:customStyle="1" w:styleId="formtext1">
    <w:name w:val="formtext1"/>
    <w:locked/>
    <w:rsid w:val="00791355"/>
    <w:rPr>
      <w:rFonts w:ascii="Verdana" w:hAnsi="Verdana"/>
      <w:sz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locked/>
    <w:rsid w:val="00E42B01"/>
    <w:pPr>
      <w:keepLines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sk-SK"/>
    </w:rPr>
  </w:style>
  <w:style w:type="character" w:styleId="PouitHypertextovPrepojenie">
    <w:name w:val="FollowedHyperlink"/>
    <w:locked/>
    <w:rsid w:val="00346BBB"/>
    <w:rPr>
      <w:color w:val="800080"/>
      <w:u w:val="single"/>
    </w:rPr>
  </w:style>
  <w:style w:type="paragraph" w:customStyle="1" w:styleId="tl1">
    <w:name w:val="Štýl1"/>
    <w:basedOn w:val="Normlny"/>
    <w:link w:val="tl1Char"/>
    <w:qFormat/>
    <w:rsid w:val="001923DC"/>
    <w:pPr>
      <w:ind w:firstLine="720"/>
    </w:pPr>
  </w:style>
  <w:style w:type="paragraph" w:customStyle="1" w:styleId="Default">
    <w:name w:val="Default"/>
    <w:rsid w:val="00C551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">
    <w:name w:val="Body Text2"/>
    <w:basedOn w:val="Normlny"/>
    <w:rsid w:val="004E551D"/>
    <w:pPr>
      <w:autoSpaceDE w:val="0"/>
      <w:autoSpaceDN w:val="0"/>
      <w:spacing w:before="113" w:after="113" w:line="250" w:lineRule="atLeast"/>
      <w:jc w:val="left"/>
    </w:pPr>
    <w:rPr>
      <w:rFonts w:ascii="Times New Roman" w:eastAsia="Calibri" w:hAnsi="Times New Roman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locked/>
    <w:rsid w:val="00B8206E"/>
    <w:pPr>
      <w:ind w:left="720"/>
      <w:contextualSpacing/>
    </w:pPr>
  </w:style>
  <w:style w:type="paragraph" w:styleId="Popis">
    <w:name w:val="caption"/>
    <w:basedOn w:val="tl1"/>
    <w:next w:val="Normlny"/>
    <w:unhideWhenUsed/>
    <w:qFormat/>
    <w:locked/>
    <w:rsid w:val="0013445E"/>
    <w:pPr>
      <w:tabs>
        <w:tab w:val="left" w:pos="1134"/>
      </w:tabs>
      <w:spacing w:after="120"/>
      <w:ind w:left="1134" w:hanging="1134"/>
    </w:pPr>
    <w:rPr>
      <w:b/>
      <w:i/>
    </w:rPr>
  </w:style>
  <w:style w:type="paragraph" w:customStyle="1" w:styleId="Poznmky">
    <w:name w:val="Poznámky"/>
    <w:basedOn w:val="tl1"/>
    <w:link w:val="PoznmkyChar"/>
    <w:qFormat/>
    <w:rsid w:val="00030106"/>
    <w:pPr>
      <w:tabs>
        <w:tab w:val="left" w:pos="426"/>
      </w:tabs>
      <w:ind w:left="426" w:hanging="426"/>
    </w:pPr>
    <w:rPr>
      <w:sz w:val="18"/>
    </w:rPr>
  </w:style>
  <w:style w:type="character" w:customStyle="1" w:styleId="tl1Char">
    <w:name w:val="Štýl1 Char"/>
    <w:basedOn w:val="Predvolenpsmoodseku"/>
    <w:link w:val="tl1"/>
    <w:rsid w:val="003020AD"/>
    <w:rPr>
      <w:rFonts w:ascii="Arial" w:hAnsi="Arial"/>
      <w:szCs w:val="24"/>
      <w:lang w:eastAsia="en-US"/>
    </w:rPr>
  </w:style>
  <w:style w:type="character" w:customStyle="1" w:styleId="PoznmkyChar">
    <w:name w:val="Poznámky Char"/>
    <w:basedOn w:val="tl1Char"/>
    <w:link w:val="Poznmky"/>
    <w:rsid w:val="00030106"/>
    <w:rPr>
      <w:rFonts w:ascii="Arial" w:hAnsi="Arial"/>
      <w:sz w:val="18"/>
      <w:szCs w:val="24"/>
      <w:lang w:eastAsia="en-US"/>
    </w:rPr>
  </w:style>
  <w:style w:type="paragraph" w:customStyle="1" w:styleId="odrky">
    <w:name w:val="odrážky"/>
    <w:basedOn w:val="Normlny"/>
    <w:rsid w:val="002B4D37"/>
    <w:pPr>
      <w:numPr>
        <w:numId w:val="7"/>
      </w:numPr>
      <w:spacing w:after="60"/>
    </w:pPr>
    <w:rPr>
      <w:sz w:val="22"/>
      <w:szCs w:val="20"/>
      <w:lang w:eastAsia="sk-SK"/>
    </w:rPr>
  </w:style>
  <w:style w:type="paragraph" w:customStyle="1" w:styleId="Norm-odsadenie-odrazka">
    <w:name w:val="Norm - odsadenie - odrazka"/>
    <w:basedOn w:val="Normlny"/>
    <w:rsid w:val="002B4D37"/>
    <w:pPr>
      <w:numPr>
        <w:ilvl w:val="1"/>
        <w:numId w:val="7"/>
      </w:numPr>
      <w:spacing w:after="60"/>
    </w:pPr>
    <w:rPr>
      <w:sz w:val="22"/>
      <w:lang w:eastAsia="sk-SK"/>
    </w:rPr>
  </w:style>
  <w:style w:type="character" w:styleId="Siln">
    <w:name w:val="Strong"/>
    <w:basedOn w:val="Predvolenpsmoodseku"/>
    <w:uiPriority w:val="22"/>
    <w:qFormat/>
    <w:locked/>
    <w:rsid w:val="006C2877"/>
    <w:rPr>
      <w:b/>
      <w:bCs/>
    </w:rPr>
  </w:style>
  <w:style w:type="paragraph" w:customStyle="1" w:styleId="tl12ptVycentrovan">
    <w:name w:val="Štýl 12 pt Vycentrované"/>
    <w:basedOn w:val="Normlny"/>
    <w:rsid w:val="00EC29D8"/>
    <w:pPr>
      <w:jc w:val="center"/>
    </w:pPr>
    <w:rPr>
      <w:rFonts w:ascii="Times New Roman" w:hAnsi="Times New Roman"/>
      <w:sz w:val="24"/>
      <w:szCs w:val="20"/>
      <w:lang w:eastAsia="sk-SK"/>
    </w:rPr>
  </w:style>
  <w:style w:type="numbering" w:customStyle="1" w:styleId="tlslovan">
    <w:name w:val="Štýl Číslované"/>
    <w:basedOn w:val="Bezzoznamu"/>
    <w:rsid w:val="002E10E0"/>
    <w:pPr>
      <w:numPr>
        <w:numId w:val="12"/>
      </w:numPr>
    </w:pPr>
  </w:style>
  <w:style w:type="paragraph" w:styleId="Normlnywebov">
    <w:name w:val="Normal (Web)"/>
    <w:basedOn w:val="Normlny"/>
    <w:uiPriority w:val="99"/>
    <w:semiHidden/>
    <w:unhideWhenUsed/>
    <w:rsid w:val="00403B07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k-SK"/>
    </w:rPr>
  </w:style>
  <w:style w:type="paragraph" w:styleId="Zkladntext">
    <w:name w:val="Body Text"/>
    <w:basedOn w:val="Normlny"/>
    <w:link w:val="ZkladntextChar"/>
    <w:locked/>
    <w:rsid w:val="00C154D5"/>
    <w:pPr>
      <w:jc w:val="left"/>
    </w:pPr>
    <w:rPr>
      <w:rFonts w:ascii="Times New Roman" w:hAnsi="Times New Roman"/>
      <w:sz w:val="24"/>
      <w:szCs w:val="20"/>
      <w:lang w:eastAsia="pl-PL"/>
    </w:rPr>
  </w:style>
  <w:style w:type="character" w:customStyle="1" w:styleId="ZkladntextChar">
    <w:name w:val="Základný text Char"/>
    <w:basedOn w:val="Predvolenpsmoodseku"/>
    <w:link w:val="Zkladntext"/>
    <w:rsid w:val="00C154D5"/>
    <w:rPr>
      <w:sz w:val="24"/>
      <w:lang w:eastAsia="pl-PL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8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74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4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2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38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68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80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39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5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20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51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944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5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49078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8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0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1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1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4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0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2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79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0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3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54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06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96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13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29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4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98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0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19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6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6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0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6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4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36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75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0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59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71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30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74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67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69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4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00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34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55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33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98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65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057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05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8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4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3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5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6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30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4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23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1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67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10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7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77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46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31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9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58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015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3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6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4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9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59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35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23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54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73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41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3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77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2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76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88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4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6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5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8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9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42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40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8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1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20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82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58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67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0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22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61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032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53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52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10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4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09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75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39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37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91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40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64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4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5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4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7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99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69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3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7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89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4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00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2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96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1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367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02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102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713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45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99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2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54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09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79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34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47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82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02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8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763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7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00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0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48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8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5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5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4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8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46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6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90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47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1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24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99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049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38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0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10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98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1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25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1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6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9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65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4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40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36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10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85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9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11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44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8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89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5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1618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4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06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5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1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b.sk/sk/Urcovanie-tras-pre-prepravu-NNN/Prepravy-s-celkovou-hmotnostou-do-60-t.ale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3/12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indop.sk/ministerstvo-1/doprava-3/cestna-doprava-a-cestna-infrastruktura/cestna-infrastruktu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mcs.cdb.sk/portal/Trasy/Trasovanie/Trasovanie.asp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skova\La&#271;ulik\Wordiky\SABLONY%20nove\Sablona_SSC_T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B98-1B63-476B-934B-29D6E75F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Sablona_SSC_TP</Template>
  <TotalTime>2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Links>
    <vt:vector size="108" baseType="variant">
      <vt:variant>
        <vt:i4>131166</vt:i4>
      </vt:variant>
      <vt:variant>
        <vt:i4>102</vt:i4>
      </vt:variant>
      <vt:variant>
        <vt:i4>0</vt:i4>
      </vt:variant>
      <vt:variant>
        <vt:i4>5</vt:i4>
      </vt:variant>
      <vt:variant>
        <vt:lpwstr>http://www.mindop.sk/</vt:lpwstr>
      </vt:variant>
      <vt:variant>
        <vt:lpwstr/>
      </vt:variant>
      <vt:variant>
        <vt:i4>6750310</vt:i4>
      </vt:variant>
      <vt:variant>
        <vt:i4>99</vt:i4>
      </vt:variant>
      <vt:variant>
        <vt:i4>0</vt:i4>
      </vt:variant>
      <vt:variant>
        <vt:i4>5</vt:i4>
      </vt:variant>
      <vt:variant>
        <vt:lpwstr>http://www.ssc.sk/</vt:lpwstr>
      </vt:variant>
      <vt:variant>
        <vt:lpwstr/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_Toc424020917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_Toc424020916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_Toc424020915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_Toc424020914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_Toc424020913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_Toc424020912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_Toc424020911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_Toc424020910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_Toc424020909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_Toc424020908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_Toc424020907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_Toc424020906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_Toc424020905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_Toc424020904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_Toc424020903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_Toc424020902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Plica</dc:creator>
  <cp:keywords/>
  <dc:description/>
  <cp:lastModifiedBy>Silvia Biela</cp:lastModifiedBy>
  <cp:revision>3</cp:revision>
  <cp:lastPrinted>2020-12-08T10:32:00Z</cp:lastPrinted>
  <dcterms:created xsi:type="dcterms:W3CDTF">2021-06-25T07:15:00Z</dcterms:created>
  <dcterms:modified xsi:type="dcterms:W3CDTF">2024-03-27T13:48:00Z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Slovenska sprava ciest</vt:lpwstr>
  </property>
  <property fmtid="{D5CDD505-2E9C-101B-9397-08002B2CF9AE}" pid="3" name="Editor">
    <vt:lpwstr>Jaroslav Gregorec</vt:lpwstr>
  </property>
  <property fmtid="{D5CDD505-2E9C-101B-9397-08002B2CF9AE}" pid="4" name="Language">
    <vt:lpwstr>Slovakia</vt:lpwstr>
  </property>
</Properties>
</file>